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EF" w:rsidRDefault="008221EF" w:rsidP="007939B3">
      <w:pPr>
        <w:jc w:val="center"/>
        <w:rPr>
          <w:sz w:val="30"/>
          <w:szCs w:val="30"/>
        </w:rPr>
      </w:pPr>
      <w:r>
        <w:rPr>
          <w:sz w:val="30"/>
          <w:szCs w:val="30"/>
        </w:rPr>
        <w:t>Консультации</w:t>
      </w:r>
      <w:r w:rsidRPr="001D5BBB">
        <w:rPr>
          <w:sz w:val="30"/>
          <w:szCs w:val="30"/>
        </w:rPr>
        <w:t xml:space="preserve"> о </w:t>
      </w:r>
      <w:r>
        <w:rPr>
          <w:sz w:val="30"/>
          <w:szCs w:val="30"/>
        </w:rPr>
        <w:t xml:space="preserve">прохождении аккредитации и участия в электронных торгах на электронной торговой площадке по продаже имущества и имущественных прав </w:t>
      </w:r>
      <w:r w:rsidRPr="001D5BBB">
        <w:rPr>
          <w:sz w:val="30"/>
          <w:szCs w:val="30"/>
        </w:rPr>
        <w:t>ОАО</w:t>
      </w:r>
      <w:r>
        <w:rPr>
          <w:sz w:val="30"/>
          <w:szCs w:val="30"/>
        </w:rPr>
        <w:t> </w:t>
      </w:r>
      <w:r w:rsidRPr="001D5BBB">
        <w:rPr>
          <w:sz w:val="30"/>
          <w:szCs w:val="30"/>
        </w:rPr>
        <w:t>«Белорусска</w:t>
      </w:r>
      <w:r>
        <w:rPr>
          <w:sz w:val="30"/>
          <w:szCs w:val="30"/>
        </w:rPr>
        <w:t>я универсальная товарная биржа»</w:t>
      </w:r>
    </w:p>
    <w:p w:rsidR="008221EF" w:rsidRDefault="008221EF" w:rsidP="007939B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(ЭТП «БУТБ-Имущество») можно получить </w:t>
      </w:r>
      <w:r w:rsidRPr="001D5BBB">
        <w:rPr>
          <w:sz w:val="30"/>
          <w:szCs w:val="30"/>
        </w:rPr>
        <w:t xml:space="preserve"> по </w:t>
      </w:r>
      <w:r>
        <w:rPr>
          <w:sz w:val="30"/>
          <w:szCs w:val="30"/>
        </w:rPr>
        <w:t xml:space="preserve">номерам </w:t>
      </w:r>
      <w:r w:rsidRPr="001D5BBB">
        <w:rPr>
          <w:sz w:val="30"/>
          <w:szCs w:val="30"/>
        </w:rPr>
        <w:t>телефон</w:t>
      </w:r>
      <w:r>
        <w:rPr>
          <w:sz w:val="30"/>
          <w:szCs w:val="30"/>
        </w:rPr>
        <w:t>ов</w:t>
      </w:r>
      <w:r w:rsidRPr="001D5BBB">
        <w:rPr>
          <w:sz w:val="30"/>
          <w:szCs w:val="30"/>
        </w:rPr>
        <w:t xml:space="preserve">  </w:t>
      </w:r>
    </w:p>
    <w:p w:rsidR="008221EF" w:rsidRDefault="008221EF" w:rsidP="007939B3">
      <w:pPr>
        <w:jc w:val="center"/>
        <w:rPr>
          <w:b/>
          <w:bCs/>
          <w:sz w:val="30"/>
          <w:szCs w:val="30"/>
        </w:rPr>
      </w:pPr>
      <w:r w:rsidRPr="00961CBA">
        <w:rPr>
          <w:b/>
          <w:bCs/>
          <w:sz w:val="30"/>
          <w:szCs w:val="30"/>
        </w:rPr>
        <w:t>8(017) 309 37 44, 309 32 09, 309 32 49</w:t>
      </w:r>
      <w:r>
        <w:rPr>
          <w:b/>
          <w:bCs/>
          <w:sz w:val="30"/>
          <w:szCs w:val="30"/>
        </w:rPr>
        <w:t xml:space="preserve">, +375 291 98 78 19, </w:t>
      </w:r>
    </w:p>
    <w:p w:rsidR="008221EF" w:rsidRPr="001063B1" w:rsidRDefault="008221EF" w:rsidP="007939B3">
      <w:pPr>
        <w:jc w:val="center"/>
        <w:rPr>
          <w:sz w:val="30"/>
          <w:szCs w:val="30"/>
        </w:rPr>
      </w:pPr>
      <w:r>
        <w:rPr>
          <w:sz w:val="30"/>
          <w:szCs w:val="30"/>
        </w:rPr>
        <w:t>к</w:t>
      </w:r>
      <w:r w:rsidRPr="001063B1">
        <w:rPr>
          <w:sz w:val="30"/>
          <w:szCs w:val="30"/>
        </w:rPr>
        <w:t>омитета «Брестоблимущество» (0162) 21 11 99, 20 87 85, 21 19 82</w:t>
      </w:r>
    </w:p>
    <w:p w:rsidR="008221EF" w:rsidRPr="001D5BBB" w:rsidRDefault="008221EF" w:rsidP="007939B3">
      <w:pPr>
        <w:jc w:val="center"/>
        <w:rPr>
          <w:sz w:val="30"/>
          <w:szCs w:val="30"/>
        </w:rPr>
      </w:pPr>
      <w:r w:rsidRPr="001D5BBB">
        <w:rPr>
          <w:sz w:val="30"/>
          <w:szCs w:val="30"/>
        </w:rPr>
        <w:t>Действия участника – физического лица</w:t>
      </w:r>
    </w:p>
    <w:p w:rsidR="008221EF" w:rsidRPr="001D5BBB" w:rsidRDefault="008221EF" w:rsidP="007939B3">
      <w:pPr>
        <w:ind w:firstLine="567"/>
        <w:jc w:val="both"/>
        <w:rPr>
          <w:b/>
          <w:bCs/>
          <w:sz w:val="30"/>
          <w:szCs w:val="30"/>
        </w:rPr>
      </w:pPr>
      <w:r w:rsidRPr="001D5BBB">
        <w:rPr>
          <w:sz w:val="30"/>
          <w:szCs w:val="30"/>
        </w:rPr>
        <w:t>Д</w:t>
      </w:r>
      <w:r w:rsidRPr="001D5BBB">
        <w:rPr>
          <w:b/>
          <w:bCs/>
          <w:sz w:val="30"/>
          <w:szCs w:val="30"/>
        </w:rPr>
        <w:t xml:space="preserve">ля </w:t>
      </w:r>
      <w:r>
        <w:rPr>
          <w:b/>
          <w:bCs/>
          <w:sz w:val="30"/>
          <w:szCs w:val="30"/>
        </w:rPr>
        <w:t>прохождения аккредитации и участия в торгах</w:t>
      </w:r>
      <w:r w:rsidRPr="001D5BBB">
        <w:rPr>
          <w:b/>
          <w:bCs/>
          <w:sz w:val="30"/>
          <w:szCs w:val="30"/>
        </w:rPr>
        <w:t xml:space="preserve"> на </w:t>
      </w:r>
      <w:r>
        <w:rPr>
          <w:b/>
          <w:bCs/>
          <w:sz w:val="30"/>
          <w:szCs w:val="30"/>
        </w:rPr>
        <w:t xml:space="preserve">ЭТП «БУТБ-Имущество» </w:t>
      </w:r>
      <w:r w:rsidRPr="001D5BBB">
        <w:rPr>
          <w:b/>
          <w:bCs/>
          <w:sz w:val="30"/>
          <w:szCs w:val="30"/>
        </w:rPr>
        <w:t>необходимо иметь</w:t>
      </w:r>
      <w:r>
        <w:rPr>
          <w:b/>
          <w:bCs/>
          <w:sz w:val="30"/>
          <w:szCs w:val="30"/>
        </w:rPr>
        <w:t>:</w:t>
      </w:r>
    </w:p>
    <w:p w:rsidR="008221EF" w:rsidRPr="001D5BBB" w:rsidRDefault="008221EF" w:rsidP="007939B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5BBB">
        <w:rPr>
          <w:rFonts w:ascii="Times New Roman" w:hAnsi="Times New Roman" w:cs="Times New Roman"/>
          <w:sz w:val="30"/>
          <w:szCs w:val="30"/>
        </w:rPr>
        <w:t>ПЭВМ;</w:t>
      </w:r>
    </w:p>
    <w:p w:rsidR="008221EF" w:rsidRPr="001D5BBB" w:rsidRDefault="008221EF" w:rsidP="007939B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 адрес </w:t>
      </w:r>
      <w:r w:rsidRPr="001D5BBB">
        <w:rPr>
          <w:rFonts w:ascii="Times New Roman" w:hAnsi="Times New Roman" w:cs="Times New Roman"/>
          <w:sz w:val="30"/>
          <w:szCs w:val="30"/>
        </w:rPr>
        <w:t>электронн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1D5BBB">
        <w:rPr>
          <w:rFonts w:ascii="Times New Roman" w:hAnsi="Times New Roman" w:cs="Times New Roman"/>
          <w:sz w:val="30"/>
          <w:szCs w:val="30"/>
        </w:rPr>
        <w:t xml:space="preserve"> почт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1D5BBB">
        <w:rPr>
          <w:rFonts w:ascii="Times New Roman" w:hAnsi="Times New Roman" w:cs="Times New Roman"/>
          <w:sz w:val="30"/>
          <w:szCs w:val="30"/>
        </w:rPr>
        <w:t xml:space="preserve"> для взаимодействия с организатором торгов, оператором </w:t>
      </w:r>
      <w:r>
        <w:rPr>
          <w:rFonts w:ascii="Times New Roman" w:hAnsi="Times New Roman" w:cs="Times New Roman"/>
          <w:sz w:val="30"/>
          <w:szCs w:val="30"/>
        </w:rPr>
        <w:t>ЭТП</w:t>
      </w:r>
      <w:r w:rsidRPr="001D5BBB">
        <w:rPr>
          <w:rFonts w:ascii="Times New Roman" w:hAnsi="Times New Roman" w:cs="Times New Roman"/>
          <w:sz w:val="30"/>
          <w:szCs w:val="30"/>
        </w:rPr>
        <w:t>;</w:t>
      </w:r>
    </w:p>
    <w:p w:rsidR="008221EF" w:rsidRPr="001D5BBB" w:rsidRDefault="008221EF" w:rsidP="007939B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 документ, удостоверяющий личность, </w:t>
      </w:r>
      <w:r w:rsidRPr="00C55919">
        <w:rPr>
          <w:rFonts w:ascii="Times New Roman" w:hAnsi="Times New Roman" w:cs="Times New Roman"/>
          <w:sz w:val="30"/>
          <w:szCs w:val="30"/>
        </w:rPr>
        <w:t>содержащ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C55919">
        <w:rPr>
          <w:rFonts w:ascii="Times New Roman" w:hAnsi="Times New Roman" w:cs="Times New Roman"/>
          <w:sz w:val="30"/>
          <w:szCs w:val="30"/>
        </w:rPr>
        <w:t xml:space="preserve"> сведения о серии и номере, дате выдачи, наименовании государственного органа, выдавшего документ, и месте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D5BBB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доверенность при необходимости по форме, установленной Регламентом ЭТП);</w:t>
      </w:r>
    </w:p>
    <w:p w:rsidR="008221EF" w:rsidRPr="001D5BBB" w:rsidRDefault="008221EF" w:rsidP="007939B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5BBB">
        <w:rPr>
          <w:rFonts w:ascii="Times New Roman" w:hAnsi="Times New Roman" w:cs="Times New Roman"/>
          <w:sz w:val="30"/>
          <w:szCs w:val="30"/>
        </w:rPr>
        <w:t xml:space="preserve">реквизиты </w:t>
      </w:r>
      <w:r w:rsidRPr="00C55919">
        <w:rPr>
          <w:rFonts w:ascii="Times New Roman" w:hAnsi="Times New Roman" w:cs="Times New Roman"/>
          <w:sz w:val="30"/>
          <w:szCs w:val="30"/>
        </w:rPr>
        <w:t>текущего (расчетного) банковского</w:t>
      </w:r>
      <w:r>
        <w:rPr>
          <w:rFonts w:ascii="Times New Roman" w:hAnsi="Times New Roman" w:cs="Times New Roman"/>
          <w:sz w:val="30"/>
          <w:szCs w:val="30"/>
        </w:rPr>
        <w:t xml:space="preserve"> счета</w:t>
      </w:r>
      <w:r w:rsidRPr="001D5BBB">
        <w:rPr>
          <w:rFonts w:ascii="Times New Roman" w:hAnsi="Times New Roman" w:cs="Times New Roman"/>
          <w:sz w:val="30"/>
          <w:szCs w:val="30"/>
        </w:rPr>
        <w:t xml:space="preserve"> либо </w:t>
      </w:r>
      <w:r>
        <w:rPr>
          <w:rFonts w:ascii="Times New Roman" w:hAnsi="Times New Roman" w:cs="Times New Roman"/>
          <w:sz w:val="30"/>
          <w:szCs w:val="30"/>
        </w:rPr>
        <w:t>номер счета банковской карты</w:t>
      </w:r>
      <w:r w:rsidRPr="001D5BBB">
        <w:rPr>
          <w:rFonts w:ascii="Times New Roman" w:hAnsi="Times New Roman" w:cs="Times New Roman"/>
          <w:sz w:val="30"/>
          <w:szCs w:val="30"/>
        </w:rPr>
        <w:t xml:space="preserve"> (для возврата задатка, </w:t>
      </w:r>
      <w:r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Pr="001D5BBB">
        <w:rPr>
          <w:rFonts w:ascii="Times New Roman" w:hAnsi="Times New Roman" w:cs="Times New Roman"/>
          <w:sz w:val="30"/>
          <w:szCs w:val="30"/>
        </w:rPr>
        <w:t xml:space="preserve">если </w:t>
      </w:r>
      <w:r>
        <w:rPr>
          <w:rFonts w:ascii="Times New Roman" w:hAnsi="Times New Roman" w:cs="Times New Roman"/>
          <w:sz w:val="30"/>
          <w:szCs w:val="30"/>
        </w:rPr>
        <w:t xml:space="preserve">участник торгов </w:t>
      </w:r>
      <w:r w:rsidRPr="001D5BBB">
        <w:rPr>
          <w:rFonts w:ascii="Times New Roman" w:hAnsi="Times New Roman" w:cs="Times New Roman"/>
          <w:sz w:val="30"/>
          <w:szCs w:val="30"/>
        </w:rPr>
        <w:t xml:space="preserve">не </w:t>
      </w:r>
      <w:r>
        <w:rPr>
          <w:rFonts w:ascii="Times New Roman" w:hAnsi="Times New Roman" w:cs="Times New Roman"/>
          <w:sz w:val="30"/>
          <w:szCs w:val="30"/>
        </w:rPr>
        <w:t>стал победителем в торгах</w:t>
      </w:r>
      <w:r w:rsidRPr="001D5BBB">
        <w:rPr>
          <w:rFonts w:ascii="Times New Roman" w:hAnsi="Times New Roman" w:cs="Times New Roman"/>
          <w:sz w:val="30"/>
          <w:szCs w:val="30"/>
        </w:rPr>
        <w:t>);</w:t>
      </w:r>
    </w:p>
    <w:p w:rsidR="008221EF" w:rsidRPr="001D5BBB" w:rsidRDefault="008221EF" w:rsidP="007939B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5BBB">
        <w:rPr>
          <w:rFonts w:ascii="Times New Roman" w:hAnsi="Times New Roman" w:cs="Times New Roman"/>
          <w:sz w:val="30"/>
          <w:szCs w:val="30"/>
        </w:rPr>
        <w:t>возможность отсканировать документ</w:t>
      </w:r>
      <w:r>
        <w:rPr>
          <w:rFonts w:ascii="Times New Roman" w:hAnsi="Times New Roman" w:cs="Times New Roman"/>
          <w:sz w:val="30"/>
          <w:szCs w:val="30"/>
        </w:rPr>
        <w:t xml:space="preserve">, подтверждающий внесение суммы </w:t>
      </w:r>
      <w:r w:rsidRPr="001D5BBB">
        <w:rPr>
          <w:rFonts w:ascii="Times New Roman" w:hAnsi="Times New Roman" w:cs="Times New Roman"/>
          <w:sz w:val="30"/>
          <w:szCs w:val="30"/>
        </w:rPr>
        <w:t>задатка</w:t>
      </w:r>
      <w:r>
        <w:rPr>
          <w:rFonts w:ascii="Times New Roman" w:hAnsi="Times New Roman" w:cs="Times New Roman"/>
          <w:sz w:val="30"/>
          <w:szCs w:val="30"/>
        </w:rPr>
        <w:t xml:space="preserve"> (задатков)</w:t>
      </w:r>
      <w:r w:rsidRPr="001D5BB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текущий (расчетный) банковский счет оператора ЭТП с отметкой банка, а также</w:t>
      </w:r>
      <w:r w:rsidRPr="001D5BBB">
        <w:rPr>
          <w:rFonts w:ascii="Times New Roman" w:hAnsi="Times New Roman" w:cs="Times New Roman"/>
          <w:sz w:val="30"/>
          <w:szCs w:val="30"/>
        </w:rPr>
        <w:t xml:space="preserve"> страниц паспорта </w:t>
      </w:r>
      <w:r>
        <w:rPr>
          <w:rFonts w:ascii="Times New Roman" w:hAnsi="Times New Roman" w:cs="Times New Roman"/>
          <w:sz w:val="30"/>
          <w:szCs w:val="30"/>
        </w:rPr>
        <w:t xml:space="preserve">25, 31, 33 </w:t>
      </w:r>
      <w:r w:rsidRPr="001D5BBB">
        <w:rPr>
          <w:rFonts w:ascii="Times New Roman" w:hAnsi="Times New Roman" w:cs="Times New Roman"/>
          <w:sz w:val="30"/>
          <w:szCs w:val="30"/>
        </w:rPr>
        <w:t>(не обязательна)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221EF" w:rsidRPr="001D5BBB" w:rsidRDefault="008221EF" w:rsidP="007939B3">
      <w:pPr>
        <w:rPr>
          <w:sz w:val="30"/>
          <w:szCs w:val="30"/>
        </w:rPr>
      </w:pPr>
    </w:p>
    <w:p w:rsidR="008221EF" w:rsidRPr="001D5BBB" w:rsidRDefault="008221EF" w:rsidP="007939B3">
      <w:pPr>
        <w:rPr>
          <w:b/>
          <w:bCs/>
          <w:sz w:val="30"/>
          <w:szCs w:val="30"/>
        </w:rPr>
      </w:pPr>
      <w:r w:rsidRPr="001D5BBB">
        <w:rPr>
          <w:b/>
          <w:bCs/>
          <w:sz w:val="30"/>
          <w:szCs w:val="30"/>
        </w:rPr>
        <w:t>Шаг 1.</w:t>
      </w:r>
      <w:r>
        <w:rPr>
          <w:b/>
          <w:bCs/>
          <w:sz w:val="30"/>
          <w:szCs w:val="30"/>
        </w:rPr>
        <w:t> </w:t>
      </w:r>
      <w:r w:rsidRPr="001D5BBB">
        <w:rPr>
          <w:b/>
          <w:bCs/>
          <w:sz w:val="30"/>
          <w:szCs w:val="30"/>
        </w:rPr>
        <w:t>Регистрация</w:t>
      </w:r>
    </w:p>
    <w:p w:rsidR="008221EF" w:rsidRPr="001D5BBB" w:rsidRDefault="008221EF" w:rsidP="007939B3">
      <w:pPr>
        <w:pStyle w:val="ListParagraph"/>
        <w:spacing w:after="0" w:line="240" w:lineRule="auto"/>
        <w:ind w:left="425"/>
        <w:rPr>
          <w:rFonts w:ascii="Times New Roman" w:hAnsi="Times New Roman" w:cs="Times New Roman"/>
          <w:sz w:val="30"/>
          <w:szCs w:val="30"/>
        </w:rPr>
      </w:pPr>
      <w:r w:rsidRPr="001D5BBB">
        <w:rPr>
          <w:rFonts w:ascii="Times New Roman" w:hAnsi="Times New Roman" w:cs="Times New Roman"/>
          <w:sz w:val="30"/>
          <w:szCs w:val="30"/>
        </w:rPr>
        <w:t xml:space="preserve">1. Зайти на сайт </w:t>
      </w:r>
      <w:r w:rsidRPr="001D5BBB">
        <w:rPr>
          <w:rFonts w:ascii="Times New Roman" w:hAnsi="Times New Roman" w:cs="Times New Roman"/>
          <w:b/>
          <w:bCs/>
          <w:sz w:val="30"/>
          <w:szCs w:val="30"/>
        </w:rPr>
        <w:t>www.et.butb.by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8221EF" w:rsidRPr="001D5BBB" w:rsidRDefault="008221EF" w:rsidP="007939B3">
      <w:pPr>
        <w:pStyle w:val="ListParagraph"/>
        <w:spacing w:after="0" w:line="240" w:lineRule="auto"/>
        <w:ind w:left="425"/>
        <w:rPr>
          <w:rFonts w:ascii="Times New Roman" w:hAnsi="Times New Roman" w:cs="Times New Roman"/>
          <w:sz w:val="30"/>
          <w:szCs w:val="30"/>
        </w:rPr>
      </w:pPr>
      <w:r w:rsidRPr="001D5BBB">
        <w:rPr>
          <w:rFonts w:ascii="Times New Roman" w:hAnsi="Times New Roman" w:cs="Times New Roman"/>
          <w:sz w:val="30"/>
          <w:szCs w:val="30"/>
        </w:rPr>
        <w:t xml:space="preserve">2. Нажать на кнопку </w:t>
      </w:r>
      <w:r w:rsidRPr="00034077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9" type="#_x0000_t75" style="width:73.2pt;height:20.4pt;visibility:visible">
            <v:imagedata r:id="rId6" o:title=""/>
          </v:shape>
        </w:pic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221EF" w:rsidRPr="001D5BBB" w:rsidRDefault="008221EF" w:rsidP="007939B3">
      <w:pPr>
        <w:pStyle w:val="ListParagraph"/>
        <w:spacing w:after="0" w:line="240" w:lineRule="auto"/>
        <w:ind w:left="425"/>
        <w:rPr>
          <w:rFonts w:ascii="Times New Roman" w:hAnsi="Times New Roman" w:cs="Times New Roman"/>
          <w:sz w:val="30"/>
          <w:szCs w:val="30"/>
        </w:rPr>
      </w:pPr>
      <w:r w:rsidRPr="001D5BBB">
        <w:rPr>
          <w:rFonts w:ascii="Times New Roman" w:hAnsi="Times New Roman" w:cs="Times New Roman"/>
          <w:sz w:val="30"/>
          <w:szCs w:val="30"/>
        </w:rPr>
        <w:t xml:space="preserve">3. Нажать на кнопку </w:t>
      </w:r>
      <w:r w:rsidRPr="00034077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Рисунок 4" o:spid="_x0000_i1030" type="#_x0000_t75" style="width:147pt;height:19.2pt;visibility:visible">
            <v:imagedata r:id="rId7" o:title=""/>
          </v:shape>
        </w:pic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221EF" w:rsidRPr="001D5BBB" w:rsidRDefault="008221EF" w:rsidP="007939B3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1D5BBB">
        <w:rPr>
          <w:rFonts w:ascii="Times New Roman" w:hAnsi="Times New Roman" w:cs="Times New Roman"/>
          <w:sz w:val="30"/>
          <w:szCs w:val="30"/>
        </w:rPr>
        <w:t xml:space="preserve">4. В экранной форме заполнить информацию о заявителе и направить заявление-анкету оператору ЭТП (нажать на кнопку </w:t>
      </w:r>
      <w:r w:rsidRPr="00034077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Рисунок 5" o:spid="_x0000_i1031" type="#_x0000_t75" style="width:142.2pt;height:18.6pt;visibility:visible">
            <v:imagedata r:id="rId8" o:title=""/>
          </v:shape>
        </w:pict>
      </w:r>
      <w:r w:rsidRPr="001D5BBB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221EF" w:rsidRPr="001D5BBB" w:rsidRDefault="008221EF" w:rsidP="007939B3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1D5BBB">
        <w:rPr>
          <w:rFonts w:ascii="Times New Roman" w:hAnsi="Times New Roman" w:cs="Times New Roman"/>
          <w:sz w:val="30"/>
          <w:szCs w:val="30"/>
        </w:rPr>
        <w:t>5. Получить логин и пароль на адрес электронной почты, указанный в заявлении-анкете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221EF" w:rsidRPr="001D5BBB" w:rsidRDefault="008221EF" w:rsidP="007939B3">
      <w:pPr>
        <w:pStyle w:val="ListParagraph"/>
        <w:spacing w:after="0" w:line="240" w:lineRule="auto"/>
        <w:ind w:left="0" w:firstLine="425"/>
        <w:rPr>
          <w:rFonts w:ascii="Times New Roman" w:hAnsi="Times New Roman" w:cs="Times New Roman"/>
          <w:sz w:val="30"/>
          <w:szCs w:val="30"/>
        </w:rPr>
      </w:pPr>
      <w:r w:rsidRPr="001D5BBB">
        <w:rPr>
          <w:rFonts w:ascii="Times New Roman" w:hAnsi="Times New Roman" w:cs="Times New Roman"/>
          <w:sz w:val="30"/>
          <w:szCs w:val="30"/>
        </w:rPr>
        <w:t xml:space="preserve">6. Войти в персональный раздел ЭТП (нажать на кнопку </w:t>
      </w:r>
      <w:r w:rsidRPr="00034077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Рисунок 6" o:spid="_x0000_i1032" type="#_x0000_t75" style="width:42.6pt;height:22.8pt;visibility:visible">
            <v:imagedata r:id="rId9" o:title=""/>
          </v:shape>
        </w:pict>
      </w:r>
      <w:r w:rsidRPr="001D5BBB">
        <w:rPr>
          <w:rFonts w:ascii="Times New Roman" w:hAnsi="Times New Roman" w:cs="Times New Roman"/>
          <w:sz w:val="30"/>
          <w:szCs w:val="30"/>
        </w:rPr>
        <w:t>, ввести логин и пароль)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221EF" w:rsidRPr="001D5BBB" w:rsidRDefault="008221EF" w:rsidP="007939B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D5BBB">
        <w:rPr>
          <w:rFonts w:ascii="Times New Roman" w:hAnsi="Times New Roman" w:cs="Times New Roman"/>
          <w:sz w:val="30"/>
          <w:szCs w:val="30"/>
        </w:rPr>
        <w:t xml:space="preserve">7. Зайти во вкладку </w:t>
      </w:r>
      <w:r w:rsidRPr="00034077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Рисунок 7" o:spid="_x0000_i1033" type="#_x0000_t75" style="width:71.4pt;height:23.4pt;visibility:visible">
            <v:imagedata r:id="rId10" o:title=""/>
          </v:shape>
        </w:pict>
      </w:r>
      <w:r w:rsidRPr="001D5BBB">
        <w:rPr>
          <w:rFonts w:ascii="Times New Roman" w:hAnsi="Times New Roman" w:cs="Times New Roman"/>
          <w:sz w:val="30"/>
          <w:szCs w:val="30"/>
        </w:rPr>
        <w:t>/</w:t>
      </w:r>
      <w:r w:rsidRPr="00034077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Рисунок 8" o:spid="_x0000_i1034" type="#_x0000_t75" style="width:175.2pt;height:27pt;visibility:visible">
            <v:imagedata r:id="rId11" o:title=""/>
          </v:shape>
        </w:pict>
      </w:r>
      <w:r w:rsidRPr="001D5BBB">
        <w:rPr>
          <w:rFonts w:ascii="Times New Roman" w:hAnsi="Times New Roman" w:cs="Times New Roman"/>
          <w:sz w:val="30"/>
          <w:szCs w:val="30"/>
        </w:rPr>
        <w:t xml:space="preserve">, нажать на кнопку </w:t>
      </w:r>
      <w:r w:rsidRPr="00034077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Рисунок 9" o:spid="_x0000_i1035" type="#_x0000_t75" style="width:113.4pt;height:14.4pt;visibility:visible">
            <v:imagedata r:id="rId12" o:title=""/>
          </v:shape>
        </w:pict>
      </w:r>
      <w:r w:rsidRPr="001D5BBB">
        <w:rPr>
          <w:rFonts w:ascii="Times New Roman" w:hAnsi="Times New Roman" w:cs="Times New Roman"/>
          <w:sz w:val="30"/>
          <w:szCs w:val="30"/>
        </w:rPr>
        <w:t xml:space="preserve"> и разместить следующие документы: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i/>
          <w:iCs/>
          <w:sz w:val="30"/>
          <w:szCs w:val="30"/>
        </w:rPr>
        <w:t>– </w:t>
      </w:r>
      <w:r w:rsidRPr="001D5BBB">
        <w:rPr>
          <w:sz w:val="30"/>
          <w:szCs w:val="30"/>
        </w:rPr>
        <w:t>копию документа, удостоверяющего личность уполномоченного лица (физического лица или уполномоченного им представителя), содержащего сведения о серии и номере, дате выдачи, наименовании государственного органа, выдавшего документ, в том числе месте регистрации;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>– копию нотариально удостоверенной доверенности представителю (форма доверенности установлена Регламентом ЭТП) либо приравненного к ней документа (если интересы физического лица предст</w:t>
      </w:r>
      <w:r>
        <w:rPr>
          <w:sz w:val="30"/>
          <w:szCs w:val="30"/>
        </w:rPr>
        <w:t>авляет уполномоченное им лицо).</w:t>
      </w:r>
    </w:p>
    <w:p w:rsidR="008221EF" w:rsidRPr="001D5BBB" w:rsidRDefault="008221EF" w:rsidP="007939B3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30"/>
          <w:szCs w:val="30"/>
        </w:rPr>
      </w:pPr>
      <w:r w:rsidRPr="001D5BBB">
        <w:rPr>
          <w:rFonts w:ascii="Times New Roman" w:hAnsi="Times New Roman" w:cs="Times New Roman"/>
          <w:sz w:val="30"/>
          <w:szCs w:val="30"/>
        </w:rPr>
        <w:t>8. Подать заявление на участие в электронных торгах</w:t>
      </w:r>
      <w:r w:rsidRPr="001D5BBB">
        <w:rPr>
          <w:rFonts w:ascii="Times New Roman" w:hAnsi="Times New Roman" w:cs="Times New Roman"/>
          <w:sz w:val="30"/>
          <w:szCs w:val="30"/>
          <w:vertAlign w:val="superscript"/>
        </w:rPr>
        <w:t>1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 xml:space="preserve">Оператор ЭТП проверяет заполненную на ЭТП заявителем информацию и готовит пакет документов для аккредитации, а также документы для участия в электронных торгах. Данные документы оператор ЭТП направляет заявителю </w:t>
      </w:r>
      <w:r>
        <w:rPr>
          <w:sz w:val="30"/>
          <w:szCs w:val="30"/>
        </w:rPr>
        <w:t>на адрес</w:t>
      </w:r>
      <w:r w:rsidRPr="001D5BBB">
        <w:rPr>
          <w:sz w:val="30"/>
          <w:szCs w:val="30"/>
        </w:rPr>
        <w:t xml:space="preserve"> электронной почт</w:t>
      </w:r>
      <w:r>
        <w:rPr>
          <w:sz w:val="30"/>
          <w:szCs w:val="30"/>
        </w:rPr>
        <w:t>ы</w:t>
      </w:r>
      <w:r w:rsidRPr="001D5BBB">
        <w:rPr>
          <w:sz w:val="30"/>
          <w:szCs w:val="30"/>
        </w:rPr>
        <w:t>.</w:t>
      </w:r>
    </w:p>
    <w:p w:rsidR="008221EF" w:rsidRPr="001D5BBB" w:rsidRDefault="008221EF" w:rsidP="007939B3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1D5BBB">
        <w:rPr>
          <w:rFonts w:ascii="Times New Roman" w:hAnsi="Times New Roman" w:cs="Times New Roman"/>
          <w:sz w:val="30"/>
          <w:szCs w:val="30"/>
        </w:rPr>
        <w:t>9. Распечатать и подписать полученные от оператора ЭТП на адрес электронной почты документы:</w:t>
      </w:r>
    </w:p>
    <w:p w:rsidR="008221EF" w:rsidRPr="001D5BBB" w:rsidRDefault="008221EF" w:rsidP="007939B3">
      <w:pPr>
        <w:ind w:firstLine="425"/>
        <w:jc w:val="both"/>
        <w:rPr>
          <w:b/>
          <w:bCs/>
          <w:i/>
          <w:iCs/>
          <w:sz w:val="30"/>
          <w:szCs w:val="30"/>
        </w:rPr>
      </w:pPr>
      <w:r w:rsidRPr="001D5BBB">
        <w:rPr>
          <w:b/>
          <w:bCs/>
          <w:i/>
          <w:iCs/>
          <w:sz w:val="30"/>
          <w:szCs w:val="30"/>
        </w:rPr>
        <w:t>для аккредитации: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1D5BBB">
        <w:rPr>
          <w:sz w:val="30"/>
          <w:szCs w:val="30"/>
        </w:rPr>
        <w:t>заявление-анкету для аккредитации физического лица;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1D5BBB">
        <w:rPr>
          <w:sz w:val="30"/>
          <w:szCs w:val="30"/>
        </w:rPr>
        <w:t>доверенность уполномоченному представителю заявителя (если интересы физического лица представляет уполномоченное им лицо);</w:t>
      </w:r>
    </w:p>
    <w:p w:rsidR="008221EF" w:rsidRPr="001D5BBB" w:rsidRDefault="008221EF" w:rsidP="007939B3">
      <w:pPr>
        <w:ind w:firstLine="425"/>
        <w:jc w:val="both"/>
        <w:rPr>
          <w:b/>
          <w:bCs/>
          <w:i/>
          <w:iCs/>
          <w:sz w:val="30"/>
          <w:szCs w:val="30"/>
        </w:rPr>
      </w:pPr>
      <w:r w:rsidRPr="001D5BBB">
        <w:rPr>
          <w:b/>
          <w:bCs/>
          <w:i/>
          <w:iCs/>
          <w:sz w:val="30"/>
          <w:szCs w:val="30"/>
        </w:rPr>
        <w:t>для участия в электронных торгах: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>– заявление на участие в электронных торгах;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>– депозит с указанием информации для перечисления суммы задатка;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>– соглашение о правах, обязанностях и ответственности сторон в процессе подготовки и проведения электронных торгов по продаже находящегося в государственной собственности имущества, включая земельные участки, права заключения договора аренды государственного имущества, в том числе земельных участков</w:t>
      </w:r>
      <w:r>
        <w:rPr>
          <w:sz w:val="30"/>
          <w:szCs w:val="30"/>
        </w:rPr>
        <w:t xml:space="preserve"> (в 2-х экземплярах)</w:t>
      </w:r>
      <w:r w:rsidRPr="001D5BBB">
        <w:rPr>
          <w:sz w:val="30"/>
          <w:szCs w:val="30"/>
        </w:rPr>
        <w:t>;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>– заявление об ознакомлении с предметом электронных торгов (если обязательное представление такого заявления установлено организатором электронных торгов).</w:t>
      </w:r>
    </w:p>
    <w:p w:rsidR="008221EF" w:rsidRPr="001D5BBB" w:rsidRDefault="008221EF" w:rsidP="007939B3">
      <w:pPr>
        <w:ind w:firstLine="425"/>
        <w:jc w:val="both"/>
        <w:rPr>
          <w:b/>
          <w:bCs/>
          <w:sz w:val="30"/>
          <w:szCs w:val="30"/>
          <w:vertAlign w:val="superscript"/>
        </w:rPr>
      </w:pPr>
    </w:p>
    <w:p w:rsidR="008221EF" w:rsidRPr="001D5BBB" w:rsidRDefault="008221EF" w:rsidP="007939B3">
      <w:pPr>
        <w:ind w:firstLine="425"/>
        <w:jc w:val="both"/>
        <w:rPr>
          <w:b/>
          <w:bCs/>
          <w:sz w:val="30"/>
          <w:szCs w:val="30"/>
        </w:rPr>
      </w:pPr>
      <w:r w:rsidRPr="001D5BBB">
        <w:rPr>
          <w:b/>
          <w:bCs/>
          <w:sz w:val="30"/>
          <w:szCs w:val="30"/>
          <w:vertAlign w:val="superscript"/>
        </w:rPr>
        <w:t>1</w:t>
      </w:r>
      <w:r w:rsidRPr="001D5BBB">
        <w:rPr>
          <w:b/>
          <w:bCs/>
          <w:sz w:val="30"/>
          <w:szCs w:val="30"/>
        </w:rPr>
        <w:t>Д</w:t>
      </w:r>
      <w:r>
        <w:rPr>
          <w:b/>
          <w:bCs/>
          <w:sz w:val="30"/>
          <w:szCs w:val="30"/>
        </w:rPr>
        <w:t xml:space="preserve">ля подачи заявления на участие в электронных торгах на </w:t>
      </w:r>
      <w:r w:rsidRPr="001D5BBB">
        <w:rPr>
          <w:b/>
          <w:bCs/>
          <w:sz w:val="30"/>
          <w:szCs w:val="30"/>
        </w:rPr>
        <w:t>ЭТП «БУТБ</w:t>
      </w:r>
      <w:r>
        <w:rPr>
          <w:b/>
          <w:bCs/>
          <w:sz w:val="30"/>
          <w:szCs w:val="30"/>
        </w:rPr>
        <w:t>-Имущество»</w:t>
      </w:r>
      <w:r w:rsidRPr="001D5BBB">
        <w:rPr>
          <w:b/>
          <w:bCs/>
          <w:sz w:val="30"/>
          <w:szCs w:val="30"/>
        </w:rPr>
        <w:t xml:space="preserve"> необходимо:</w:t>
      </w:r>
    </w:p>
    <w:p w:rsidR="008221EF" w:rsidRPr="001D5BBB" w:rsidRDefault="008221EF" w:rsidP="007939B3">
      <w:pPr>
        <w:ind w:firstLine="425"/>
        <w:rPr>
          <w:sz w:val="30"/>
          <w:szCs w:val="30"/>
        </w:rPr>
      </w:pPr>
      <w:r w:rsidRPr="001D5BBB">
        <w:rPr>
          <w:sz w:val="30"/>
          <w:szCs w:val="30"/>
        </w:rPr>
        <w:t xml:space="preserve">1. Войти в персональный раздел ЭТП (нажать на кнопку </w:t>
      </w:r>
      <w:r w:rsidRPr="00034077">
        <w:rPr>
          <w:noProof/>
          <w:sz w:val="30"/>
          <w:szCs w:val="30"/>
        </w:rPr>
        <w:pict>
          <v:shape id="Рисунок 10" o:spid="_x0000_i1036" type="#_x0000_t75" style="width:42.6pt;height:22.8pt;visibility:visible">
            <v:imagedata r:id="rId9" o:title=""/>
          </v:shape>
        </w:pict>
      </w:r>
      <w:r w:rsidRPr="001D5BBB">
        <w:rPr>
          <w:sz w:val="30"/>
          <w:szCs w:val="30"/>
        </w:rPr>
        <w:t>, ввести логин и пароль)</w:t>
      </w:r>
    </w:p>
    <w:p w:rsidR="008221EF" w:rsidRPr="001D5BBB" w:rsidRDefault="008221EF" w:rsidP="007939B3">
      <w:pPr>
        <w:ind w:firstLine="425"/>
        <w:rPr>
          <w:sz w:val="30"/>
          <w:szCs w:val="30"/>
        </w:rPr>
      </w:pPr>
      <w:r w:rsidRPr="001D5BBB">
        <w:rPr>
          <w:sz w:val="30"/>
          <w:szCs w:val="30"/>
        </w:rPr>
        <w:t xml:space="preserve">2. Войти во вкладку </w:t>
      </w:r>
      <w:r w:rsidRPr="00034077">
        <w:rPr>
          <w:noProof/>
          <w:sz w:val="30"/>
          <w:szCs w:val="30"/>
        </w:rPr>
        <w:pict>
          <v:shape id="Рисунок 11" o:spid="_x0000_i1037" type="#_x0000_t75" style="width:69pt;height:13.8pt;visibility:visible">
            <v:imagedata r:id="rId13" o:title=""/>
          </v:shape>
        </w:pict>
      </w:r>
      <w:r w:rsidRPr="001D5BBB">
        <w:rPr>
          <w:sz w:val="30"/>
          <w:szCs w:val="30"/>
        </w:rPr>
        <w:t>/</w:t>
      </w:r>
      <w:r w:rsidRPr="00034077">
        <w:rPr>
          <w:noProof/>
          <w:sz w:val="30"/>
          <w:szCs w:val="30"/>
        </w:rPr>
        <w:pict>
          <v:shape id="Рисунок 13" o:spid="_x0000_i1038" type="#_x0000_t75" style="width:56.4pt;height:14.4pt;visibility:visible">
            <v:imagedata r:id="rId14" o:title=""/>
          </v:shape>
        </w:pic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>3. Найти свой лот и кликнуть на него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 xml:space="preserve">4. В таблице в столбце </w:t>
      </w:r>
      <w:r w:rsidRPr="00034077">
        <w:rPr>
          <w:noProof/>
          <w:sz w:val="30"/>
          <w:szCs w:val="30"/>
        </w:rPr>
        <w:pict>
          <v:shape id="Рисунок 14" o:spid="_x0000_i1039" type="#_x0000_t75" style="width:41.4pt;height:28.8pt;visibility:visible">
            <v:imagedata r:id="rId15" o:title=""/>
          </v:shape>
        </w:pict>
      </w:r>
      <w:r w:rsidRPr="001D5BBB">
        <w:rPr>
          <w:sz w:val="30"/>
          <w:szCs w:val="30"/>
        </w:rPr>
        <w:t xml:space="preserve"> установить отметку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>5. Под таблицей нажать на</w:t>
      </w:r>
      <w:r w:rsidRPr="001D5BBB">
        <w:rPr>
          <w:noProof/>
          <w:sz w:val="30"/>
          <w:szCs w:val="30"/>
        </w:rPr>
        <w:t xml:space="preserve"> кнопку </w:t>
      </w:r>
      <w:r w:rsidRPr="00034077">
        <w:rPr>
          <w:noProof/>
          <w:sz w:val="30"/>
          <w:szCs w:val="30"/>
        </w:rPr>
        <w:pict>
          <v:shape id="Рисунок 16" o:spid="_x0000_i1040" type="#_x0000_t75" style="width:222.6pt;height:15.6pt;visibility:visible">
            <v:imagedata r:id="rId16" o:title=""/>
          </v:shape>
        </w:pic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 xml:space="preserve">6. Нажать на кнопку </w:t>
      </w:r>
      <w:r w:rsidRPr="00034077">
        <w:rPr>
          <w:noProof/>
          <w:sz w:val="30"/>
          <w:szCs w:val="30"/>
        </w:rPr>
        <w:pict>
          <v:shape id="Рисунок 17" o:spid="_x0000_i1041" type="#_x0000_t75" style="width:48pt;height:13.2pt;visibility:visible">
            <v:imagedata r:id="rId17" o:title=""/>
          </v:shape>
        </w:pic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 xml:space="preserve">7. В разделе «Расчетный счет для возврата задатка» нажать на </w:t>
      </w:r>
      <w:r w:rsidRPr="00034077">
        <w:rPr>
          <w:noProof/>
          <w:sz w:val="30"/>
          <w:szCs w:val="30"/>
        </w:rPr>
        <w:pict>
          <v:shape id="Рисунок 24" o:spid="_x0000_i1042" type="#_x0000_t75" style="width:165.6pt;height:14.4pt;visibility:visible">
            <v:imagedata r:id="rId18" o:title=""/>
          </v:shape>
        </w:pict>
      </w:r>
      <w:r w:rsidRPr="001D5BBB">
        <w:rPr>
          <w:sz w:val="30"/>
          <w:szCs w:val="30"/>
        </w:rPr>
        <w:t>.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>8. В открывшемся окне выделить свои реквизиты и нажать на кнопку «Выбрать»</w:t>
      </w:r>
      <w:r>
        <w:rPr>
          <w:sz w:val="30"/>
          <w:szCs w:val="30"/>
        </w:rPr>
        <w:t>.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 xml:space="preserve">9. Нажать на кнопку </w:t>
      </w:r>
      <w:r w:rsidRPr="00034077">
        <w:rPr>
          <w:noProof/>
          <w:sz w:val="30"/>
          <w:szCs w:val="30"/>
        </w:rPr>
        <w:pict>
          <v:shape id="Рисунок 25" o:spid="_x0000_i1043" type="#_x0000_t75" style="width:48pt;height:13.2pt;visibility:visible">
            <v:imagedata r:id="rId17" o:title=""/>
          </v:shape>
        </w:pict>
      </w:r>
      <w:r>
        <w:rPr>
          <w:sz w:val="30"/>
          <w:szCs w:val="30"/>
        </w:rPr>
        <w:t>.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 xml:space="preserve">10. Нажать на кнопку </w:t>
      </w:r>
      <w:r w:rsidRPr="00034077">
        <w:rPr>
          <w:noProof/>
          <w:sz w:val="30"/>
          <w:szCs w:val="30"/>
        </w:rPr>
        <w:pict>
          <v:shape id="Рисунок 26" o:spid="_x0000_i1044" type="#_x0000_t75" style="width:48pt;height:13.2pt;visibility:visible">
            <v:imagedata r:id="rId17" o:title=""/>
          </v:shape>
        </w:pict>
      </w:r>
      <w:r>
        <w:rPr>
          <w:sz w:val="30"/>
          <w:szCs w:val="30"/>
        </w:rPr>
        <w:t>.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  <w:r w:rsidRPr="001D5BBB">
        <w:rPr>
          <w:sz w:val="30"/>
          <w:szCs w:val="30"/>
        </w:rPr>
        <w:t xml:space="preserve">11. Нажать на кнопку </w:t>
      </w:r>
      <w:r w:rsidRPr="00034077">
        <w:rPr>
          <w:noProof/>
          <w:sz w:val="30"/>
          <w:szCs w:val="30"/>
        </w:rPr>
        <w:pict>
          <v:shape id="Рисунок 27" o:spid="_x0000_i1045" type="#_x0000_t75" style="width:174pt;height:12.6pt;visibility:visible">
            <v:imagedata r:id="rId19" o:title=""/>
          </v:shape>
        </w:pict>
      </w:r>
      <w:r>
        <w:rPr>
          <w:sz w:val="30"/>
          <w:szCs w:val="30"/>
        </w:rPr>
        <w:t>.</w:t>
      </w:r>
    </w:p>
    <w:p w:rsidR="008221EF" w:rsidRPr="001D5BBB" w:rsidRDefault="008221EF" w:rsidP="007939B3">
      <w:pPr>
        <w:ind w:firstLine="425"/>
        <w:jc w:val="both"/>
        <w:rPr>
          <w:sz w:val="30"/>
          <w:szCs w:val="30"/>
        </w:rPr>
      </w:pPr>
    </w:p>
    <w:p w:rsidR="008221EF" w:rsidRPr="001D5BBB" w:rsidRDefault="008221EF" w:rsidP="007939B3">
      <w:pPr>
        <w:ind w:firstLine="709"/>
        <w:jc w:val="both"/>
        <w:rPr>
          <w:i/>
          <w:iCs/>
          <w:sz w:val="30"/>
          <w:szCs w:val="30"/>
        </w:rPr>
      </w:pPr>
      <w:r w:rsidRPr="001D5BBB">
        <w:rPr>
          <w:b/>
          <w:bCs/>
          <w:i/>
          <w:iCs/>
          <w:sz w:val="30"/>
          <w:szCs w:val="30"/>
        </w:rPr>
        <w:t>Важно!</w:t>
      </w:r>
      <w:r w:rsidRPr="001D5BBB">
        <w:rPr>
          <w:i/>
          <w:iCs/>
          <w:sz w:val="30"/>
          <w:szCs w:val="30"/>
        </w:rPr>
        <w:t xml:space="preserve"> Электронную заявку на участие в торгах необходимо подать не позднее окончания даты и времени приема заявлений на участие в торгах, указанных в информации о проведении торгов.</w:t>
      </w:r>
    </w:p>
    <w:p w:rsidR="008221EF" w:rsidRPr="001D5BBB" w:rsidRDefault="008221EF" w:rsidP="007939B3">
      <w:pPr>
        <w:jc w:val="both"/>
        <w:rPr>
          <w:sz w:val="30"/>
          <w:szCs w:val="30"/>
        </w:rPr>
      </w:pPr>
    </w:p>
    <w:p w:rsidR="008221EF" w:rsidRPr="001D5BBB" w:rsidRDefault="008221EF" w:rsidP="007939B3">
      <w:pPr>
        <w:jc w:val="both"/>
        <w:rPr>
          <w:b/>
          <w:bCs/>
          <w:sz w:val="30"/>
          <w:szCs w:val="30"/>
        </w:rPr>
      </w:pPr>
      <w:r w:rsidRPr="001D5BBB">
        <w:rPr>
          <w:b/>
          <w:bCs/>
          <w:sz w:val="30"/>
          <w:szCs w:val="30"/>
        </w:rPr>
        <w:t>ШАГ 2.</w:t>
      </w:r>
      <w:r>
        <w:rPr>
          <w:b/>
          <w:bCs/>
          <w:sz w:val="30"/>
          <w:szCs w:val="30"/>
        </w:rPr>
        <w:t> </w:t>
      </w:r>
      <w:r w:rsidRPr="001D5BBB">
        <w:rPr>
          <w:b/>
          <w:bCs/>
          <w:sz w:val="30"/>
          <w:szCs w:val="30"/>
        </w:rPr>
        <w:t>Подача документов</w:t>
      </w:r>
    </w:p>
    <w:p w:rsidR="008221EF" w:rsidRPr="001D5BBB" w:rsidRDefault="008221EF" w:rsidP="007939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D5BBB">
        <w:rPr>
          <w:sz w:val="30"/>
          <w:szCs w:val="30"/>
        </w:rPr>
        <w:t xml:space="preserve">После формирования на ЭТП электронной заявки на участие в </w:t>
      </w:r>
      <w:r>
        <w:rPr>
          <w:sz w:val="30"/>
          <w:szCs w:val="30"/>
        </w:rPr>
        <w:t xml:space="preserve">торгах </w:t>
      </w:r>
      <w:r w:rsidRPr="001D5BBB">
        <w:rPr>
          <w:sz w:val="30"/>
          <w:szCs w:val="30"/>
        </w:rPr>
        <w:t xml:space="preserve">вносится задаток для участия в </w:t>
      </w:r>
      <w:r>
        <w:rPr>
          <w:sz w:val="30"/>
          <w:szCs w:val="30"/>
        </w:rPr>
        <w:t>торгах</w:t>
      </w:r>
      <w:r w:rsidRPr="001D5BBB">
        <w:rPr>
          <w:sz w:val="30"/>
          <w:szCs w:val="30"/>
        </w:rPr>
        <w:t xml:space="preserve"> на текущий (расчетный) банковский счет оператора ЭТП и подается заявление и документы для участия в </w:t>
      </w:r>
      <w:r>
        <w:rPr>
          <w:sz w:val="30"/>
          <w:szCs w:val="30"/>
        </w:rPr>
        <w:t>торгах</w:t>
      </w:r>
      <w:r w:rsidRPr="001D5BBB">
        <w:rPr>
          <w:sz w:val="30"/>
          <w:szCs w:val="30"/>
        </w:rPr>
        <w:t xml:space="preserve"> (на бумажных носителях). В день подачи заявления с участником заключается соглашение о правах и обязанностях сторон.</w:t>
      </w:r>
    </w:p>
    <w:p w:rsidR="008221EF" w:rsidRPr="001D5BBB" w:rsidRDefault="008221EF" w:rsidP="007939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D5BBB">
        <w:rPr>
          <w:sz w:val="30"/>
          <w:szCs w:val="30"/>
        </w:rPr>
        <w:t xml:space="preserve">При внесении суммы задатка в графе «Назначение платежа» платежного документа указать регистрационный номер электронных торгов и номер электронной заявки, присвоенный инструментарием ЭТП (Назначение платежа: «Участник рег. № </w:t>
      </w:r>
      <w:r w:rsidRPr="001D5BBB">
        <w:rPr>
          <w:sz w:val="30"/>
          <w:szCs w:val="30"/>
          <w:lang w:val="en-US"/>
        </w:rPr>
        <w:t>RN</w:t>
      </w:r>
      <w:r w:rsidRPr="001D5BBB">
        <w:rPr>
          <w:sz w:val="30"/>
          <w:szCs w:val="30"/>
        </w:rPr>
        <w:t xml:space="preserve">_____ </w:t>
      </w:r>
      <w:r w:rsidRPr="001D5BBB">
        <w:rPr>
          <w:sz w:val="30"/>
          <w:szCs w:val="30"/>
          <w:u w:val="single"/>
        </w:rPr>
        <w:t>(наименование участника)</w:t>
      </w:r>
      <w:r w:rsidRPr="001D5BBB">
        <w:rPr>
          <w:sz w:val="30"/>
          <w:szCs w:val="30"/>
        </w:rPr>
        <w:t>. Оплата задатка для участия в торгах рег. № A______, лот (ы) № ___ по заявлению № Z______.»</w:t>
      </w:r>
      <w:r>
        <w:rPr>
          <w:sz w:val="30"/>
          <w:szCs w:val="30"/>
        </w:rPr>
        <w:t>.</w:t>
      </w:r>
    </w:p>
    <w:p w:rsidR="008221EF" w:rsidRPr="001D5BBB" w:rsidRDefault="008221EF" w:rsidP="007939B3">
      <w:pPr>
        <w:ind w:firstLine="709"/>
        <w:jc w:val="both"/>
        <w:rPr>
          <w:sz w:val="30"/>
          <w:szCs w:val="30"/>
        </w:rPr>
      </w:pPr>
      <w:r w:rsidRPr="001D5BBB">
        <w:rPr>
          <w:sz w:val="30"/>
          <w:szCs w:val="30"/>
        </w:rPr>
        <w:t xml:space="preserve">Пакет документов лично представить в центральный офис биржи либо в один из </w:t>
      </w:r>
      <w:r>
        <w:rPr>
          <w:sz w:val="30"/>
          <w:szCs w:val="30"/>
        </w:rPr>
        <w:t xml:space="preserve">областных </w:t>
      </w:r>
      <w:r w:rsidRPr="001D5BBB">
        <w:rPr>
          <w:sz w:val="30"/>
          <w:szCs w:val="30"/>
        </w:rPr>
        <w:t>филиалов биржи с предъявлением документа, удостоверяющего личность, либо нотариально удостоверенной доверенности, либо приравненного к ней документа (если интересы физического лица представляет уполномоченное им лицо), приложив копии этих документов, а также документ, подтверждающий внесение суммы задатка.</w:t>
      </w:r>
    </w:p>
    <w:p w:rsidR="008221EF" w:rsidRPr="001D5BBB" w:rsidRDefault="008221EF" w:rsidP="007939B3">
      <w:pPr>
        <w:jc w:val="both"/>
        <w:rPr>
          <w:sz w:val="30"/>
          <w:szCs w:val="30"/>
        </w:rPr>
      </w:pPr>
    </w:p>
    <w:p w:rsidR="008221EF" w:rsidRPr="001D5BBB" w:rsidRDefault="008221EF" w:rsidP="007939B3">
      <w:pPr>
        <w:jc w:val="both"/>
        <w:rPr>
          <w:b/>
          <w:bCs/>
          <w:sz w:val="30"/>
          <w:szCs w:val="30"/>
        </w:rPr>
      </w:pPr>
      <w:r w:rsidRPr="001D5BBB">
        <w:rPr>
          <w:b/>
          <w:bCs/>
          <w:sz w:val="30"/>
          <w:szCs w:val="30"/>
        </w:rPr>
        <w:t>ШАГ 3.</w:t>
      </w:r>
      <w:r>
        <w:rPr>
          <w:b/>
          <w:bCs/>
          <w:sz w:val="30"/>
          <w:szCs w:val="30"/>
        </w:rPr>
        <w:t> </w:t>
      </w:r>
      <w:r w:rsidRPr="001D5BBB">
        <w:rPr>
          <w:b/>
          <w:bCs/>
          <w:sz w:val="30"/>
          <w:szCs w:val="30"/>
        </w:rPr>
        <w:t>Торги и результаты</w:t>
      </w:r>
    </w:p>
    <w:p w:rsidR="008221EF" w:rsidRPr="001D5BBB" w:rsidRDefault="008221EF" w:rsidP="007939B3">
      <w:pPr>
        <w:ind w:firstLine="709"/>
        <w:jc w:val="both"/>
        <w:rPr>
          <w:sz w:val="30"/>
          <w:szCs w:val="30"/>
        </w:rPr>
      </w:pPr>
      <w:r w:rsidRPr="00CB4866">
        <w:rPr>
          <w:sz w:val="30"/>
          <w:szCs w:val="30"/>
        </w:rPr>
        <w:t>До начала проведения торгов участник на ЭТП обязан пройти процедуру электронной регистрации на ЭТП, при этом ознакомиться с суммой затрат на организацию и проведение электронных торгов, фиксированной суммой – шагом электронных торгов, за исключением первого шага.</w:t>
      </w:r>
    </w:p>
    <w:p w:rsidR="008221EF" w:rsidRPr="001D5BBB" w:rsidRDefault="008221EF" w:rsidP="007939B3">
      <w:pPr>
        <w:ind w:firstLine="708"/>
        <w:jc w:val="both"/>
        <w:rPr>
          <w:sz w:val="30"/>
          <w:szCs w:val="30"/>
        </w:rPr>
      </w:pPr>
      <w:r w:rsidRPr="001D5BBB">
        <w:rPr>
          <w:sz w:val="30"/>
          <w:szCs w:val="30"/>
        </w:rPr>
        <w:t xml:space="preserve">После прохождения </w:t>
      </w:r>
      <w:r>
        <w:rPr>
          <w:sz w:val="30"/>
          <w:szCs w:val="30"/>
        </w:rPr>
        <w:t xml:space="preserve">процедуры </w:t>
      </w:r>
      <w:r w:rsidRPr="001D5BBB">
        <w:rPr>
          <w:sz w:val="30"/>
          <w:szCs w:val="30"/>
        </w:rPr>
        <w:t xml:space="preserve">электронной регистрации </w:t>
      </w:r>
      <w:r>
        <w:rPr>
          <w:sz w:val="30"/>
          <w:szCs w:val="30"/>
        </w:rPr>
        <w:t>участник принимает участие</w:t>
      </w:r>
      <w:r w:rsidRPr="001D5BBB">
        <w:rPr>
          <w:sz w:val="30"/>
          <w:szCs w:val="30"/>
        </w:rPr>
        <w:t xml:space="preserve"> в </w:t>
      </w:r>
      <w:r>
        <w:rPr>
          <w:sz w:val="30"/>
          <w:szCs w:val="30"/>
        </w:rPr>
        <w:t>торгах.</w:t>
      </w:r>
    </w:p>
    <w:p w:rsidR="008221EF" w:rsidRPr="001D5BBB" w:rsidRDefault="008221EF" w:rsidP="007939B3">
      <w:pPr>
        <w:ind w:firstLine="708"/>
        <w:jc w:val="both"/>
        <w:rPr>
          <w:sz w:val="30"/>
          <w:szCs w:val="30"/>
        </w:rPr>
      </w:pPr>
      <w:r w:rsidRPr="001D5BBB">
        <w:rPr>
          <w:sz w:val="30"/>
          <w:szCs w:val="30"/>
        </w:rPr>
        <w:t xml:space="preserve">По результатам торгов на </w:t>
      </w:r>
      <w:r>
        <w:rPr>
          <w:sz w:val="30"/>
          <w:szCs w:val="30"/>
        </w:rPr>
        <w:t xml:space="preserve">адрес </w:t>
      </w:r>
      <w:r w:rsidRPr="001D5BBB">
        <w:rPr>
          <w:sz w:val="30"/>
          <w:szCs w:val="30"/>
        </w:rPr>
        <w:t>электронн</w:t>
      </w:r>
      <w:r>
        <w:rPr>
          <w:sz w:val="30"/>
          <w:szCs w:val="30"/>
        </w:rPr>
        <w:t>ой</w:t>
      </w:r>
      <w:r w:rsidRPr="001D5BBB">
        <w:rPr>
          <w:sz w:val="30"/>
          <w:szCs w:val="30"/>
        </w:rPr>
        <w:t xml:space="preserve"> почт</w:t>
      </w:r>
      <w:r>
        <w:rPr>
          <w:sz w:val="30"/>
          <w:szCs w:val="30"/>
        </w:rPr>
        <w:t>ы</w:t>
      </w:r>
      <w:r w:rsidRPr="001D5BBB">
        <w:rPr>
          <w:sz w:val="30"/>
          <w:szCs w:val="30"/>
        </w:rPr>
        <w:t xml:space="preserve">, указанный </w:t>
      </w:r>
      <w:r>
        <w:rPr>
          <w:sz w:val="30"/>
          <w:szCs w:val="30"/>
        </w:rPr>
        <w:t xml:space="preserve">участником </w:t>
      </w:r>
      <w:r w:rsidRPr="001D5BBB">
        <w:rPr>
          <w:sz w:val="30"/>
          <w:szCs w:val="30"/>
        </w:rPr>
        <w:t xml:space="preserve">при </w:t>
      </w:r>
      <w:r>
        <w:rPr>
          <w:sz w:val="30"/>
          <w:szCs w:val="30"/>
        </w:rPr>
        <w:t xml:space="preserve">прохождении аккредитации </w:t>
      </w:r>
      <w:r w:rsidRPr="001D5BBB">
        <w:rPr>
          <w:sz w:val="30"/>
          <w:szCs w:val="30"/>
        </w:rPr>
        <w:t>на</w:t>
      </w:r>
      <w:r>
        <w:rPr>
          <w:sz w:val="30"/>
          <w:szCs w:val="30"/>
        </w:rPr>
        <w:t xml:space="preserve"> ЭТП</w:t>
      </w:r>
      <w:r w:rsidRPr="001D5BBB">
        <w:rPr>
          <w:sz w:val="30"/>
          <w:szCs w:val="30"/>
        </w:rPr>
        <w:t>, организатором торгов направляется протокол</w:t>
      </w:r>
      <w:r>
        <w:rPr>
          <w:sz w:val="30"/>
          <w:szCs w:val="30"/>
        </w:rPr>
        <w:t xml:space="preserve"> о результатах торгов</w:t>
      </w:r>
      <w:r w:rsidRPr="001D5BBB">
        <w:rPr>
          <w:sz w:val="30"/>
          <w:szCs w:val="30"/>
        </w:rPr>
        <w:t>.</w:t>
      </w:r>
    </w:p>
    <w:p w:rsidR="008221EF" w:rsidRPr="001D5BBB" w:rsidRDefault="008221EF" w:rsidP="007939B3">
      <w:pPr>
        <w:ind w:firstLine="708"/>
        <w:jc w:val="both"/>
        <w:rPr>
          <w:sz w:val="30"/>
          <w:szCs w:val="30"/>
        </w:rPr>
      </w:pPr>
      <w:r w:rsidRPr="001D5BBB">
        <w:rPr>
          <w:sz w:val="30"/>
          <w:szCs w:val="30"/>
        </w:rPr>
        <w:t xml:space="preserve">Победитель </w:t>
      </w:r>
      <w:r>
        <w:rPr>
          <w:sz w:val="30"/>
          <w:szCs w:val="30"/>
        </w:rPr>
        <w:t>торгов (претендент на покупку)</w:t>
      </w:r>
      <w:r w:rsidRPr="001D5BBB">
        <w:rPr>
          <w:sz w:val="30"/>
          <w:szCs w:val="30"/>
        </w:rPr>
        <w:t xml:space="preserve"> в сроки указанные в протоколе выполняет финансовые и иные обязательства, предшествующие заключению договора.</w:t>
      </w:r>
    </w:p>
    <w:p w:rsidR="008221EF" w:rsidRPr="001D5BBB" w:rsidRDefault="008221EF" w:rsidP="007939B3">
      <w:pPr>
        <w:ind w:firstLine="708"/>
        <w:jc w:val="both"/>
        <w:rPr>
          <w:sz w:val="30"/>
          <w:szCs w:val="30"/>
        </w:rPr>
      </w:pPr>
      <w:r w:rsidRPr="001D5BBB">
        <w:rPr>
          <w:sz w:val="30"/>
          <w:szCs w:val="30"/>
        </w:rPr>
        <w:t xml:space="preserve">После возмещения всех затрат на организацию и проведение торгов, победитель </w:t>
      </w:r>
      <w:r>
        <w:rPr>
          <w:sz w:val="30"/>
          <w:szCs w:val="30"/>
        </w:rPr>
        <w:t>торгов (претендент на покупку)</w:t>
      </w:r>
      <w:r w:rsidRPr="001D5BBB">
        <w:rPr>
          <w:sz w:val="30"/>
          <w:szCs w:val="30"/>
        </w:rPr>
        <w:t xml:space="preserve"> заключает договор купли-продажи недвижимого имущества и дого</w:t>
      </w:r>
      <w:r>
        <w:rPr>
          <w:sz w:val="30"/>
          <w:szCs w:val="30"/>
        </w:rPr>
        <w:t>вор аренды земельного участка.</w:t>
      </w:r>
    </w:p>
    <w:p w:rsidR="008221EF" w:rsidRDefault="008221EF" w:rsidP="00EE5575">
      <w:pPr>
        <w:tabs>
          <w:tab w:val="left" w:pos="6840"/>
        </w:tabs>
        <w:jc w:val="both"/>
        <w:rPr>
          <w:sz w:val="18"/>
          <w:szCs w:val="18"/>
        </w:rPr>
      </w:pPr>
    </w:p>
    <w:sectPr w:rsidR="008221EF" w:rsidSect="001950A8">
      <w:headerReference w:type="default" r:id="rId20"/>
      <w:headerReference w:type="first" r:id="rId21"/>
      <w:pgSz w:w="11906" w:h="16838" w:code="9"/>
      <w:pgMar w:top="1134" w:right="567" w:bottom="426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EF" w:rsidRDefault="008221EF" w:rsidP="00393855">
      <w:r>
        <w:separator/>
      </w:r>
    </w:p>
  </w:endnote>
  <w:endnote w:type="continuationSeparator" w:id="0">
    <w:p w:rsidR="008221EF" w:rsidRDefault="008221EF" w:rsidP="0039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EF" w:rsidRDefault="008221EF" w:rsidP="00393855">
      <w:r>
        <w:separator/>
      </w:r>
    </w:p>
  </w:footnote>
  <w:footnote w:type="continuationSeparator" w:id="0">
    <w:p w:rsidR="008221EF" w:rsidRDefault="008221EF" w:rsidP="00393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EF" w:rsidRPr="00B95FD5" w:rsidRDefault="008221EF" w:rsidP="007939B3">
    <w:pPr>
      <w:pStyle w:val="Header"/>
      <w:rPr>
        <w:sz w:val="28"/>
        <w:szCs w:val="28"/>
      </w:rPr>
    </w:pPr>
  </w:p>
  <w:p w:rsidR="008221EF" w:rsidRDefault="008221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EF" w:rsidRDefault="008221EF" w:rsidP="00305230">
    <w:pPr>
      <w:pStyle w:val="Header"/>
      <w:ind w:left="-142"/>
      <w:rPr>
        <w:noProof/>
      </w:rPr>
    </w:pPr>
  </w:p>
  <w:p w:rsidR="008221EF" w:rsidRDefault="008221EF" w:rsidP="003F12E0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7" type="#_x0000_t75" alt="Изображение 130испр" style="width:572.4pt;height:837pt;visibility:visible">
          <v:imagedata r:id="rId1" o:title=""/>
        </v:shape>
      </w:pict>
    </w:r>
  </w:p>
  <w:p w:rsidR="008221EF" w:rsidRDefault="008221EF" w:rsidP="003F12E0">
    <w:pPr>
      <w:pStyle w:val="Header"/>
      <w:rPr>
        <w:noProof/>
      </w:rPr>
    </w:pPr>
  </w:p>
  <w:p w:rsidR="008221EF" w:rsidRPr="008D719E" w:rsidRDefault="008221EF" w:rsidP="003F12E0">
    <w:pPr>
      <w:pStyle w:val="Header"/>
      <w:rPr>
        <w:sz w:val="16"/>
        <w:szCs w:val="16"/>
      </w:rPr>
    </w:pPr>
    <w:r w:rsidRPr="00034077">
      <w:rPr>
        <w:noProof/>
        <w:sz w:val="16"/>
        <w:szCs w:val="16"/>
      </w:rPr>
      <w:pict>
        <v:shape id="Рисунок 3" o:spid="_x0000_i1028" type="#_x0000_t75" alt="Изображение 130испр" style="width:572.4pt;height:837pt;visibility:visible">
          <v:imagedata r:id="rId1" o:title=""/>
        </v:shape>
      </w:pict>
    </w:r>
  </w:p>
  <w:p w:rsidR="008221EF" w:rsidRPr="008D719E" w:rsidRDefault="008221EF" w:rsidP="00E769FF">
    <w:pPr>
      <w:pStyle w:val="Header"/>
      <w:ind w:left="142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BDC"/>
    <w:rsid w:val="00000027"/>
    <w:rsid w:val="00001D0D"/>
    <w:rsid w:val="00006992"/>
    <w:rsid w:val="000075F1"/>
    <w:rsid w:val="0000761A"/>
    <w:rsid w:val="00007E75"/>
    <w:rsid w:val="000119A4"/>
    <w:rsid w:val="00012261"/>
    <w:rsid w:val="0001342A"/>
    <w:rsid w:val="0001461D"/>
    <w:rsid w:val="000149FA"/>
    <w:rsid w:val="00014A7A"/>
    <w:rsid w:val="00014FB5"/>
    <w:rsid w:val="0002131E"/>
    <w:rsid w:val="000217B0"/>
    <w:rsid w:val="00026320"/>
    <w:rsid w:val="000308C7"/>
    <w:rsid w:val="00032986"/>
    <w:rsid w:val="00032DB7"/>
    <w:rsid w:val="000330FF"/>
    <w:rsid w:val="000337A4"/>
    <w:rsid w:val="00033CD9"/>
    <w:rsid w:val="00034077"/>
    <w:rsid w:val="0003435F"/>
    <w:rsid w:val="00034A06"/>
    <w:rsid w:val="00034C78"/>
    <w:rsid w:val="00040B7C"/>
    <w:rsid w:val="000414CB"/>
    <w:rsid w:val="000427D7"/>
    <w:rsid w:val="00042D6E"/>
    <w:rsid w:val="0004453F"/>
    <w:rsid w:val="00044E50"/>
    <w:rsid w:val="00046C79"/>
    <w:rsid w:val="000476DB"/>
    <w:rsid w:val="000511BF"/>
    <w:rsid w:val="00055599"/>
    <w:rsid w:val="00062F20"/>
    <w:rsid w:val="00064ABF"/>
    <w:rsid w:val="00067E06"/>
    <w:rsid w:val="00072EC9"/>
    <w:rsid w:val="00073568"/>
    <w:rsid w:val="0007394B"/>
    <w:rsid w:val="0007462B"/>
    <w:rsid w:val="000747D7"/>
    <w:rsid w:val="00080F3A"/>
    <w:rsid w:val="00083034"/>
    <w:rsid w:val="00083A96"/>
    <w:rsid w:val="00085A38"/>
    <w:rsid w:val="00086579"/>
    <w:rsid w:val="00087D62"/>
    <w:rsid w:val="0009070C"/>
    <w:rsid w:val="00094025"/>
    <w:rsid w:val="000963EE"/>
    <w:rsid w:val="00096784"/>
    <w:rsid w:val="000A0C08"/>
    <w:rsid w:val="000A0CAC"/>
    <w:rsid w:val="000A2BF7"/>
    <w:rsid w:val="000A5EA2"/>
    <w:rsid w:val="000A7370"/>
    <w:rsid w:val="000B1972"/>
    <w:rsid w:val="000B34A2"/>
    <w:rsid w:val="000B3508"/>
    <w:rsid w:val="000B3BBF"/>
    <w:rsid w:val="000B3E95"/>
    <w:rsid w:val="000B5E48"/>
    <w:rsid w:val="000B6CE3"/>
    <w:rsid w:val="000B7561"/>
    <w:rsid w:val="000C0A3B"/>
    <w:rsid w:val="000C1E67"/>
    <w:rsid w:val="000C23D7"/>
    <w:rsid w:val="000C46C4"/>
    <w:rsid w:val="000C52CF"/>
    <w:rsid w:val="000C5E15"/>
    <w:rsid w:val="000C6F11"/>
    <w:rsid w:val="000D0193"/>
    <w:rsid w:val="000D1203"/>
    <w:rsid w:val="000D308A"/>
    <w:rsid w:val="000D572C"/>
    <w:rsid w:val="000D5AAB"/>
    <w:rsid w:val="000D5F48"/>
    <w:rsid w:val="000D65BC"/>
    <w:rsid w:val="000E05FF"/>
    <w:rsid w:val="000E1DD2"/>
    <w:rsid w:val="000E2FF7"/>
    <w:rsid w:val="000E469F"/>
    <w:rsid w:val="000E7712"/>
    <w:rsid w:val="000E7826"/>
    <w:rsid w:val="000F2064"/>
    <w:rsid w:val="000F2ECC"/>
    <w:rsid w:val="000F3127"/>
    <w:rsid w:val="000F4A69"/>
    <w:rsid w:val="000F736C"/>
    <w:rsid w:val="00101E10"/>
    <w:rsid w:val="00104682"/>
    <w:rsid w:val="001058CF"/>
    <w:rsid w:val="001063B1"/>
    <w:rsid w:val="00107924"/>
    <w:rsid w:val="001130EF"/>
    <w:rsid w:val="00115525"/>
    <w:rsid w:val="00124998"/>
    <w:rsid w:val="00125DE3"/>
    <w:rsid w:val="00126823"/>
    <w:rsid w:val="00126A14"/>
    <w:rsid w:val="00127834"/>
    <w:rsid w:val="0013131B"/>
    <w:rsid w:val="0013287A"/>
    <w:rsid w:val="00133CB9"/>
    <w:rsid w:val="0013428F"/>
    <w:rsid w:val="0013606C"/>
    <w:rsid w:val="00136581"/>
    <w:rsid w:val="00136654"/>
    <w:rsid w:val="00136793"/>
    <w:rsid w:val="00142956"/>
    <w:rsid w:val="00142C8B"/>
    <w:rsid w:val="001465CB"/>
    <w:rsid w:val="00147271"/>
    <w:rsid w:val="00147539"/>
    <w:rsid w:val="00150319"/>
    <w:rsid w:val="00153FAE"/>
    <w:rsid w:val="00154158"/>
    <w:rsid w:val="00154932"/>
    <w:rsid w:val="00154A96"/>
    <w:rsid w:val="0015663E"/>
    <w:rsid w:val="00156681"/>
    <w:rsid w:val="001639C3"/>
    <w:rsid w:val="00166EB6"/>
    <w:rsid w:val="00167348"/>
    <w:rsid w:val="00167A8E"/>
    <w:rsid w:val="00171F1F"/>
    <w:rsid w:val="001723B5"/>
    <w:rsid w:val="001724CE"/>
    <w:rsid w:val="001728A6"/>
    <w:rsid w:val="00173EBD"/>
    <w:rsid w:val="0017424C"/>
    <w:rsid w:val="001764E3"/>
    <w:rsid w:val="00176645"/>
    <w:rsid w:val="001770C5"/>
    <w:rsid w:val="00177AAF"/>
    <w:rsid w:val="00180A24"/>
    <w:rsid w:val="00180CB3"/>
    <w:rsid w:val="00180F93"/>
    <w:rsid w:val="00181911"/>
    <w:rsid w:val="00183A0C"/>
    <w:rsid w:val="00187CCF"/>
    <w:rsid w:val="0019067A"/>
    <w:rsid w:val="001916E2"/>
    <w:rsid w:val="00191BCA"/>
    <w:rsid w:val="00191DB5"/>
    <w:rsid w:val="0019335C"/>
    <w:rsid w:val="00193B48"/>
    <w:rsid w:val="001944E3"/>
    <w:rsid w:val="001950A8"/>
    <w:rsid w:val="001952EF"/>
    <w:rsid w:val="00195508"/>
    <w:rsid w:val="00197261"/>
    <w:rsid w:val="00197310"/>
    <w:rsid w:val="001A1465"/>
    <w:rsid w:val="001A16A3"/>
    <w:rsid w:val="001A1E73"/>
    <w:rsid w:val="001A2941"/>
    <w:rsid w:val="001A3294"/>
    <w:rsid w:val="001A4B2E"/>
    <w:rsid w:val="001A5A1A"/>
    <w:rsid w:val="001A5FAB"/>
    <w:rsid w:val="001A6C68"/>
    <w:rsid w:val="001B0399"/>
    <w:rsid w:val="001B1FF9"/>
    <w:rsid w:val="001B4BB0"/>
    <w:rsid w:val="001B5361"/>
    <w:rsid w:val="001B6415"/>
    <w:rsid w:val="001B70CA"/>
    <w:rsid w:val="001B76F7"/>
    <w:rsid w:val="001B7989"/>
    <w:rsid w:val="001C0983"/>
    <w:rsid w:val="001C1160"/>
    <w:rsid w:val="001C2E6A"/>
    <w:rsid w:val="001C34A5"/>
    <w:rsid w:val="001C501A"/>
    <w:rsid w:val="001C5151"/>
    <w:rsid w:val="001C721F"/>
    <w:rsid w:val="001D0C4B"/>
    <w:rsid w:val="001D3A74"/>
    <w:rsid w:val="001D4CB2"/>
    <w:rsid w:val="001D4EF6"/>
    <w:rsid w:val="001D5BBB"/>
    <w:rsid w:val="001D5CAA"/>
    <w:rsid w:val="001D6754"/>
    <w:rsid w:val="001D7612"/>
    <w:rsid w:val="001E28C1"/>
    <w:rsid w:val="001E312A"/>
    <w:rsid w:val="001E4682"/>
    <w:rsid w:val="001E62C0"/>
    <w:rsid w:val="001F1FA3"/>
    <w:rsid w:val="001F2631"/>
    <w:rsid w:val="001F30B5"/>
    <w:rsid w:val="001F4BD6"/>
    <w:rsid w:val="001F525B"/>
    <w:rsid w:val="001F5C66"/>
    <w:rsid w:val="001F685E"/>
    <w:rsid w:val="001F6BBC"/>
    <w:rsid w:val="002000E5"/>
    <w:rsid w:val="002001AF"/>
    <w:rsid w:val="0020171E"/>
    <w:rsid w:val="00201877"/>
    <w:rsid w:val="00201AAD"/>
    <w:rsid w:val="00201CB8"/>
    <w:rsid w:val="002032F3"/>
    <w:rsid w:val="00203643"/>
    <w:rsid w:val="00203717"/>
    <w:rsid w:val="00203D2A"/>
    <w:rsid w:val="00204F38"/>
    <w:rsid w:val="00205543"/>
    <w:rsid w:val="00205A9C"/>
    <w:rsid w:val="002064B9"/>
    <w:rsid w:val="002071C3"/>
    <w:rsid w:val="00212470"/>
    <w:rsid w:val="002136A0"/>
    <w:rsid w:val="00220518"/>
    <w:rsid w:val="0022064D"/>
    <w:rsid w:val="00220656"/>
    <w:rsid w:val="00220A6E"/>
    <w:rsid w:val="002215A8"/>
    <w:rsid w:val="00222F2A"/>
    <w:rsid w:val="002237F2"/>
    <w:rsid w:val="002242B7"/>
    <w:rsid w:val="00227F7D"/>
    <w:rsid w:val="00232A39"/>
    <w:rsid w:val="00232C3E"/>
    <w:rsid w:val="00235150"/>
    <w:rsid w:val="0023561C"/>
    <w:rsid w:val="00236D49"/>
    <w:rsid w:val="00236F77"/>
    <w:rsid w:val="00241672"/>
    <w:rsid w:val="00242636"/>
    <w:rsid w:val="00242A36"/>
    <w:rsid w:val="00243548"/>
    <w:rsid w:val="00244F68"/>
    <w:rsid w:val="00246B23"/>
    <w:rsid w:val="00250481"/>
    <w:rsid w:val="00250726"/>
    <w:rsid w:val="002518B6"/>
    <w:rsid w:val="00252654"/>
    <w:rsid w:val="00256BD3"/>
    <w:rsid w:val="00257B5B"/>
    <w:rsid w:val="0026098D"/>
    <w:rsid w:val="0026242A"/>
    <w:rsid w:val="00263719"/>
    <w:rsid w:val="002647CD"/>
    <w:rsid w:val="002721B1"/>
    <w:rsid w:val="002731CF"/>
    <w:rsid w:val="00273A7D"/>
    <w:rsid w:val="00274F8A"/>
    <w:rsid w:val="00274FD6"/>
    <w:rsid w:val="00276364"/>
    <w:rsid w:val="00277520"/>
    <w:rsid w:val="00284652"/>
    <w:rsid w:val="00287E4A"/>
    <w:rsid w:val="002919C2"/>
    <w:rsid w:val="0029200A"/>
    <w:rsid w:val="00293810"/>
    <w:rsid w:val="00295A84"/>
    <w:rsid w:val="0029669C"/>
    <w:rsid w:val="00296A07"/>
    <w:rsid w:val="002A1923"/>
    <w:rsid w:val="002A2717"/>
    <w:rsid w:val="002A345A"/>
    <w:rsid w:val="002A499C"/>
    <w:rsid w:val="002A53C6"/>
    <w:rsid w:val="002A7BA1"/>
    <w:rsid w:val="002B000B"/>
    <w:rsid w:val="002B59DC"/>
    <w:rsid w:val="002B7D2E"/>
    <w:rsid w:val="002C0CD4"/>
    <w:rsid w:val="002C1F79"/>
    <w:rsid w:val="002C33AB"/>
    <w:rsid w:val="002C374D"/>
    <w:rsid w:val="002C3D3D"/>
    <w:rsid w:val="002C6BD0"/>
    <w:rsid w:val="002C7968"/>
    <w:rsid w:val="002C7F9F"/>
    <w:rsid w:val="002D2E51"/>
    <w:rsid w:val="002D3DBD"/>
    <w:rsid w:val="002D54B1"/>
    <w:rsid w:val="002D69B4"/>
    <w:rsid w:val="002F11DE"/>
    <w:rsid w:val="002F3E56"/>
    <w:rsid w:val="002F522A"/>
    <w:rsid w:val="002F6E3F"/>
    <w:rsid w:val="00302592"/>
    <w:rsid w:val="00303329"/>
    <w:rsid w:val="0030361F"/>
    <w:rsid w:val="00303AD9"/>
    <w:rsid w:val="00304902"/>
    <w:rsid w:val="00304984"/>
    <w:rsid w:val="00305230"/>
    <w:rsid w:val="003052B4"/>
    <w:rsid w:val="003061C3"/>
    <w:rsid w:val="003063EF"/>
    <w:rsid w:val="003066D0"/>
    <w:rsid w:val="00311290"/>
    <w:rsid w:val="00311931"/>
    <w:rsid w:val="00311BAC"/>
    <w:rsid w:val="00312469"/>
    <w:rsid w:val="00313B65"/>
    <w:rsid w:val="00315378"/>
    <w:rsid w:val="00317E18"/>
    <w:rsid w:val="00320DFF"/>
    <w:rsid w:val="00321922"/>
    <w:rsid w:val="00321FE2"/>
    <w:rsid w:val="00323F2B"/>
    <w:rsid w:val="00330286"/>
    <w:rsid w:val="00331102"/>
    <w:rsid w:val="00334BFF"/>
    <w:rsid w:val="00336722"/>
    <w:rsid w:val="00337496"/>
    <w:rsid w:val="003375F0"/>
    <w:rsid w:val="003378F0"/>
    <w:rsid w:val="00340C43"/>
    <w:rsid w:val="00341B12"/>
    <w:rsid w:val="003438D2"/>
    <w:rsid w:val="00344740"/>
    <w:rsid w:val="0035232A"/>
    <w:rsid w:val="0035336B"/>
    <w:rsid w:val="00353706"/>
    <w:rsid w:val="003614DF"/>
    <w:rsid w:val="00361FDD"/>
    <w:rsid w:val="00362AA2"/>
    <w:rsid w:val="0036535F"/>
    <w:rsid w:val="0036698A"/>
    <w:rsid w:val="00371427"/>
    <w:rsid w:val="003733E7"/>
    <w:rsid w:val="00373463"/>
    <w:rsid w:val="0037429B"/>
    <w:rsid w:val="00374FEF"/>
    <w:rsid w:val="00375514"/>
    <w:rsid w:val="00376E89"/>
    <w:rsid w:val="00377CFA"/>
    <w:rsid w:val="00377E18"/>
    <w:rsid w:val="00377FDE"/>
    <w:rsid w:val="003802EB"/>
    <w:rsid w:val="00380C5A"/>
    <w:rsid w:val="00381F35"/>
    <w:rsid w:val="0038204F"/>
    <w:rsid w:val="00382779"/>
    <w:rsid w:val="0038318E"/>
    <w:rsid w:val="003832E1"/>
    <w:rsid w:val="00383541"/>
    <w:rsid w:val="00383608"/>
    <w:rsid w:val="00383EC0"/>
    <w:rsid w:val="00384ADA"/>
    <w:rsid w:val="00386E34"/>
    <w:rsid w:val="003879DC"/>
    <w:rsid w:val="00391FB4"/>
    <w:rsid w:val="00392762"/>
    <w:rsid w:val="00393855"/>
    <w:rsid w:val="00394F8A"/>
    <w:rsid w:val="00397484"/>
    <w:rsid w:val="003A0EE2"/>
    <w:rsid w:val="003A28A5"/>
    <w:rsid w:val="003A2950"/>
    <w:rsid w:val="003A2C09"/>
    <w:rsid w:val="003A336C"/>
    <w:rsid w:val="003A57D3"/>
    <w:rsid w:val="003A5C13"/>
    <w:rsid w:val="003A785D"/>
    <w:rsid w:val="003B4DAF"/>
    <w:rsid w:val="003B51D8"/>
    <w:rsid w:val="003B63FF"/>
    <w:rsid w:val="003C20C7"/>
    <w:rsid w:val="003C3225"/>
    <w:rsid w:val="003C3682"/>
    <w:rsid w:val="003C3692"/>
    <w:rsid w:val="003C4C75"/>
    <w:rsid w:val="003C531D"/>
    <w:rsid w:val="003C6251"/>
    <w:rsid w:val="003C753E"/>
    <w:rsid w:val="003D5C96"/>
    <w:rsid w:val="003D5CCD"/>
    <w:rsid w:val="003D6C2B"/>
    <w:rsid w:val="003E0086"/>
    <w:rsid w:val="003E23F3"/>
    <w:rsid w:val="003E3918"/>
    <w:rsid w:val="003E4313"/>
    <w:rsid w:val="003E4469"/>
    <w:rsid w:val="003E5660"/>
    <w:rsid w:val="003F008D"/>
    <w:rsid w:val="003F080C"/>
    <w:rsid w:val="003F0D17"/>
    <w:rsid w:val="003F12E0"/>
    <w:rsid w:val="003F1A92"/>
    <w:rsid w:val="003F2D1F"/>
    <w:rsid w:val="003F44C8"/>
    <w:rsid w:val="003F47B8"/>
    <w:rsid w:val="003F5B45"/>
    <w:rsid w:val="003F5BB5"/>
    <w:rsid w:val="003F6310"/>
    <w:rsid w:val="003F6B66"/>
    <w:rsid w:val="003F6F14"/>
    <w:rsid w:val="0040078E"/>
    <w:rsid w:val="00401041"/>
    <w:rsid w:val="00401582"/>
    <w:rsid w:val="00401EC4"/>
    <w:rsid w:val="004040FA"/>
    <w:rsid w:val="004041A6"/>
    <w:rsid w:val="004055AB"/>
    <w:rsid w:val="00406989"/>
    <w:rsid w:val="00407850"/>
    <w:rsid w:val="00410137"/>
    <w:rsid w:val="00410F39"/>
    <w:rsid w:val="004110B9"/>
    <w:rsid w:val="004129EE"/>
    <w:rsid w:val="004146D1"/>
    <w:rsid w:val="004147DF"/>
    <w:rsid w:val="0042391D"/>
    <w:rsid w:val="00424096"/>
    <w:rsid w:val="00424E20"/>
    <w:rsid w:val="0042772D"/>
    <w:rsid w:val="00427DFB"/>
    <w:rsid w:val="0043184B"/>
    <w:rsid w:val="00433FE2"/>
    <w:rsid w:val="004347B1"/>
    <w:rsid w:val="004414A5"/>
    <w:rsid w:val="00441A17"/>
    <w:rsid w:val="00442D7C"/>
    <w:rsid w:val="00443B33"/>
    <w:rsid w:val="00444A4A"/>
    <w:rsid w:val="00444EF4"/>
    <w:rsid w:val="00445851"/>
    <w:rsid w:val="004458C1"/>
    <w:rsid w:val="00445DAB"/>
    <w:rsid w:val="0045086A"/>
    <w:rsid w:val="004509D6"/>
    <w:rsid w:val="00450EE5"/>
    <w:rsid w:val="00452CF8"/>
    <w:rsid w:val="0045347A"/>
    <w:rsid w:val="0045477F"/>
    <w:rsid w:val="00457549"/>
    <w:rsid w:val="00461C9D"/>
    <w:rsid w:val="004628D8"/>
    <w:rsid w:val="004665A1"/>
    <w:rsid w:val="00466626"/>
    <w:rsid w:val="00466957"/>
    <w:rsid w:val="00471942"/>
    <w:rsid w:val="0047205C"/>
    <w:rsid w:val="00472AA2"/>
    <w:rsid w:val="004732B6"/>
    <w:rsid w:val="0047358E"/>
    <w:rsid w:val="00474457"/>
    <w:rsid w:val="00474EF8"/>
    <w:rsid w:val="00475D00"/>
    <w:rsid w:val="00476156"/>
    <w:rsid w:val="004763FD"/>
    <w:rsid w:val="00481A7A"/>
    <w:rsid w:val="00482CB7"/>
    <w:rsid w:val="0048386C"/>
    <w:rsid w:val="00483E4D"/>
    <w:rsid w:val="00483F34"/>
    <w:rsid w:val="00485C43"/>
    <w:rsid w:val="00485F06"/>
    <w:rsid w:val="00485F30"/>
    <w:rsid w:val="00487660"/>
    <w:rsid w:val="00487E5A"/>
    <w:rsid w:val="00492F72"/>
    <w:rsid w:val="004A06F8"/>
    <w:rsid w:val="004A2CE9"/>
    <w:rsid w:val="004A3CE3"/>
    <w:rsid w:val="004A4FFF"/>
    <w:rsid w:val="004A6623"/>
    <w:rsid w:val="004A6C66"/>
    <w:rsid w:val="004B01FB"/>
    <w:rsid w:val="004B06C3"/>
    <w:rsid w:val="004B1375"/>
    <w:rsid w:val="004B1CA9"/>
    <w:rsid w:val="004B2E9F"/>
    <w:rsid w:val="004B3921"/>
    <w:rsid w:val="004B3B08"/>
    <w:rsid w:val="004B403D"/>
    <w:rsid w:val="004B53FB"/>
    <w:rsid w:val="004B6E0F"/>
    <w:rsid w:val="004B724E"/>
    <w:rsid w:val="004B7535"/>
    <w:rsid w:val="004C01B5"/>
    <w:rsid w:val="004C0A1D"/>
    <w:rsid w:val="004C0C54"/>
    <w:rsid w:val="004C278D"/>
    <w:rsid w:val="004C2BC1"/>
    <w:rsid w:val="004C2BD6"/>
    <w:rsid w:val="004C2E95"/>
    <w:rsid w:val="004C462D"/>
    <w:rsid w:val="004C66E7"/>
    <w:rsid w:val="004D09B3"/>
    <w:rsid w:val="004D32E4"/>
    <w:rsid w:val="004D5985"/>
    <w:rsid w:val="004D5D21"/>
    <w:rsid w:val="004D6DE2"/>
    <w:rsid w:val="004E1DCC"/>
    <w:rsid w:val="004E3CA2"/>
    <w:rsid w:val="004E677B"/>
    <w:rsid w:val="004F06B8"/>
    <w:rsid w:val="004F0C03"/>
    <w:rsid w:val="004F1B84"/>
    <w:rsid w:val="004F3DE7"/>
    <w:rsid w:val="004F4D12"/>
    <w:rsid w:val="004F60F8"/>
    <w:rsid w:val="004F6BB5"/>
    <w:rsid w:val="004F7FE5"/>
    <w:rsid w:val="00500F1C"/>
    <w:rsid w:val="0050148E"/>
    <w:rsid w:val="00501FFF"/>
    <w:rsid w:val="00502C62"/>
    <w:rsid w:val="005044FC"/>
    <w:rsid w:val="005051C8"/>
    <w:rsid w:val="005072EF"/>
    <w:rsid w:val="00510E31"/>
    <w:rsid w:val="00510ED1"/>
    <w:rsid w:val="00511762"/>
    <w:rsid w:val="00512344"/>
    <w:rsid w:val="0051377C"/>
    <w:rsid w:val="00514A3A"/>
    <w:rsid w:val="00514FB7"/>
    <w:rsid w:val="005157E7"/>
    <w:rsid w:val="00520369"/>
    <w:rsid w:val="00520AE7"/>
    <w:rsid w:val="0052210B"/>
    <w:rsid w:val="00524ADA"/>
    <w:rsid w:val="00524DEB"/>
    <w:rsid w:val="00525AEE"/>
    <w:rsid w:val="00526F65"/>
    <w:rsid w:val="00527A6B"/>
    <w:rsid w:val="0053054C"/>
    <w:rsid w:val="00531A64"/>
    <w:rsid w:val="00536138"/>
    <w:rsid w:val="005429AB"/>
    <w:rsid w:val="0054324F"/>
    <w:rsid w:val="00543337"/>
    <w:rsid w:val="005475C1"/>
    <w:rsid w:val="005478DE"/>
    <w:rsid w:val="00547BCA"/>
    <w:rsid w:val="00551717"/>
    <w:rsid w:val="0055214A"/>
    <w:rsid w:val="00552A1C"/>
    <w:rsid w:val="00556E27"/>
    <w:rsid w:val="005622FF"/>
    <w:rsid w:val="0056303F"/>
    <w:rsid w:val="00563821"/>
    <w:rsid w:val="005712FD"/>
    <w:rsid w:val="0057202D"/>
    <w:rsid w:val="00575853"/>
    <w:rsid w:val="00580CC1"/>
    <w:rsid w:val="005839A0"/>
    <w:rsid w:val="00585F55"/>
    <w:rsid w:val="005863FC"/>
    <w:rsid w:val="00586B1B"/>
    <w:rsid w:val="0059195E"/>
    <w:rsid w:val="00592DD6"/>
    <w:rsid w:val="00593AD9"/>
    <w:rsid w:val="005A0316"/>
    <w:rsid w:val="005A1E5F"/>
    <w:rsid w:val="005A3D8B"/>
    <w:rsid w:val="005A45B2"/>
    <w:rsid w:val="005A4C83"/>
    <w:rsid w:val="005A4FAF"/>
    <w:rsid w:val="005A7609"/>
    <w:rsid w:val="005A7E90"/>
    <w:rsid w:val="005B0993"/>
    <w:rsid w:val="005B2651"/>
    <w:rsid w:val="005B29F6"/>
    <w:rsid w:val="005B2F5D"/>
    <w:rsid w:val="005B30A2"/>
    <w:rsid w:val="005B38DC"/>
    <w:rsid w:val="005B3CF3"/>
    <w:rsid w:val="005B4107"/>
    <w:rsid w:val="005B4F62"/>
    <w:rsid w:val="005B53ED"/>
    <w:rsid w:val="005B6E67"/>
    <w:rsid w:val="005B75EC"/>
    <w:rsid w:val="005C0AE8"/>
    <w:rsid w:val="005C1747"/>
    <w:rsid w:val="005C216B"/>
    <w:rsid w:val="005C3EF2"/>
    <w:rsid w:val="005C4D6A"/>
    <w:rsid w:val="005C605B"/>
    <w:rsid w:val="005C7D46"/>
    <w:rsid w:val="005D1F0E"/>
    <w:rsid w:val="005D265A"/>
    <w:rsid w:val="005D3979"/>
    <w:rsid w:val="005D3F3D"/>
    <w:rsid w:val="005D4D9C"/>
    <w:rsid w:val="005E06C4"/>
    <w:rsid w:val="005E0C46"/>
    <w:rsid w:val="005E144E"/>
    <w:rsid w:val="005E450A"/>
    <w:rsid w:val="005E6631"/>
    <w:rsid w:val="005E6D4C"/>
    <w:rsid w:val="005F0B1A"/>
    <w:rsid w:val="005F1DD9"/>
    <w:rsid w:val="005F24E7"/>
    <w:rsid w:val="005F3518"/>
    <w:rsid w:val="005F40A5"/>
    <w:rsid w:val="005F4A5B"/>
    <w:rsid w:val="005F6C15"/>
    <w:rsid w:val="005F7C50"/>
    <w:rsid w:val="00600335"/>
    <w:rsid w:val="00601246"/>
    <w:rsid w:val="00601B17"/>
    <w:rsid w:val="00604147"/>
    <w:rsid w:val="00604577"/>
    <w:rsid w:val="0060491F"/>
    <w:rsid w:val="00605CA2"/>
    <w:rsid w:val="006060AB"/>
    <w:rsid w:val="006063E1"/>
    <w:rsid w:val="00607D26"/>
    <w:rsid w:val="00610736"/>
    <w:rsid w:val="00611EC5"/>
    <w:rsid w:val="0061309A"/>
    <w:rsid w:val="006143B1"/>
    <w:rsid w:val="00614997"/>
    <w:rsid w:val="00614EFB"/>
    <w:rsid w:val="006152E6"/>
    <w:rsid w:val="006201AF"/>
    <w:rsid w:val="0062175A"/>
    <w:rsid w:val="00623284"/>
    <w:rsid w:val="00623559"/>
    <w:rsid w:val="00624BCE"/>
    <w:rsid w:val="00624C43"/>
    <w:rsid w:val="0062553D"/>
    <w:rsid w:val="00630DAD"/>
    <w:rsid w:val="00631A17"/>
    <w:rsid w:val="006322AA"/>
    <w:rsid w:val="00632D7D"/>
    <w:rsid w:val="00633804"/>
    <w:rsid w:val="0063484C"/>
    <w:rsid w:val="00634DE5"/>
    <w:rsid w:val="00635D78"/>
    <w:rsid w:val="0063616A"/>
    <w:rsid w:val="00636E37"/>
    <w:rsid w:val="0064052A"/>
    <w:rsid w:val="00640E96"/>
    <w:rsid w:val="00641876"/>
    <w:rsid w:val="00641A4C"/>
    <w:rsid w:val="00642611"/>
    <w:rsid w:val="00643E63"/>
    <w:rsid w:val="006442C6"/>
    <w:rsid w:val="006444F2"/>
    <w:rsid w:val="00644B9E"/>
    <w:rsid w:val="00645293"/>
    <w:rsid w:val="00645CE7"/>
    <w:rsid w:val="00646259"/>
    <w:rsid w:val="006512E7"/>
    <w:rsid w:val="00651D6C"/>
    <w:rsid w:val="006523CA"/>
    <w:rsid w:val="0065588C"/>
    <w:rsid w:val="00655911"/>
    <w:rsid w:val="00656D28"/>
    <w:rsid w:val="00660440"/>
    <w:rsid w:val="00660BEC"/>
    <w:rsid w:val="00660EF4"/>
    <w:rsid w:val="006619C6"/>
    <w:rsid w:val="00661B1B"/>
    <w:rsid w:val="00663EF1"/>
    <w:rsid w:val="00664069"/>
    <w:rsid w:val="00667BD1"/>
    <w:rsid w:val="00673324"/>
    <w:rsid w:val="00673E3F"/>
    <w:rsid w:val="006747A6"/>
    <w:rsid w:val="00674B73"/>
    <w:rsid w:val="00676CAB"/>
    <w:rsid w:val="00677282"/>
    <w:rsid w:val="00677A86"/>
    <w:rsid w:val="00680A50"/>
    <w:rsid w:val="0068186B"/>
    <w:rsid w:val="00681EAF"/>
    <w:rsid w:val="00684242"/>
    <w:rsid w:val="00684678"/>
    <w:rsid w:val="0068492B"/>
    <w:rsid w:val="00684E8B"/>
    <w:rsid w:val="00684F35"/>
    <w:rsid w:val="006850E1"/>
    <w:rsid w:val="006860CB"/>
    <w:rsid w:val="00686A30"/>
    <w:rsid w:val="00687468"/>
    <w:rsid w:val="00692618"/>
    <w:rsid w:val="00693869"/>
    <w:rsid w:val="00693BC1"/>
    <w:rsid w:val="006944DC"/>
    <w:rsid w:val="0069595E"/>
    <w:rsid w:val="00695ACC"/>
    <w:rsid w:val="0069654A"/>
    <w:rsid w:val="00696F1F"/>
    <w:rsid w:val="00697DDD"/>
    <w:rsid w:val="006A1D45"/>
    <w:rsid w:val="006A24E9"/>
    <w:rsid w:val="006A3675"/>
    <w:rsid w:val="006A3DBD"/>
    <w:rsid w:val="006A53B0"/>
    <w:rsid w:val="006A53B3"/>
    <w:rsid w:val="006A5643"/>
    <w:rsid w:val="006A5D15"/>
    <w:rsid w:val="006B17C2"/>
    <w:rsid w:val="006B20AA"/>
    <w:rsid w:val="006B59A1"/>
    <w:rsid w:val="006B59C5"/>
    <w:rsid w:val="006B736C"/>
    <w:rsid w:val="006B75C5"/>
    <w:rsid w:val="006B77A7"/>
    <w:rsid w:val="006C03FD"/>
    <w:rsid w:val="006C3D12"/>
    <w:rsid w:val="006C5579"/>
    <w:rsid w:val="006C7022"/>
    <w:rsid w:val="006C7159"/>
    <w:rsid w:val="006C72FE"/>
    <w:rsid w:val="006D0D95"/>
    <w:rsid w:val="006D1762"/>
    <w:rsid w:val="006D39D9"/>
    <w:rsid w:val="006D3C7D"/>
    <w:rsid w:val="006D4216"/>
    <w:rsid w:val="006D5BF3"/>
    <w:rsid w:val="006E0736"/>
    <w:rsid w:val="006E5EBE"/>
    <w:rsid w:val="006E7F60"/>
    <w:rsid w:val="006F1232"/>
    <w:rsid w:val="006F2127"/>
    <w:rsid w:val="006F3A4C"/>
    <w:rsid w:val="006F59F2"/>
    <w:rsid w:val="006F758B"/>
    <w:rsid w:val="00701F12"/>
    <w:rsid w:val="00702282"/>
    <w:rsid w:val="00704ADF"/>
    <w:rsid w:val="007066BE"/>
    <w:rsid w:val="00706DA9"/>
    <w:rsid w:val="00713F4C"/>
    <w:rsid w:val="00714857"/>
    <w:rsid w:val="00716825"/>
    <w:rsid w:val="007170E0"/>
    <w:rsid w:val="00721837"/>
    <w:rsid w:val="0072279C"/>
    <w:rsid w:val="0072279F"/>
    <w:rsid w:val="00723C3E"/>
    <w:rsid w:val="00723F39"/>
    <w:rsid w:val="0072434D"/>
    <w:rsid w:val="00727519"/>
    <w:rsid w:val="00735413"/>
    <w:rsid w:val="00736CBF"/>
    <w:rsid w:val="00736D87"/>
    <w:rsid w:val="00740AD7"/>
    <w:rsid w:val="007419E1"/>
    <w:rsid w:val="0074340E"/>
    <w:rsid w:val="007444C2"/>
    <w:rsid w:val="00744B69"/>
    <w:rsid w:val="007503E4"/>
    <w:rsid w:val="00750AEA"/>
    <w:rsid w:val="00750D8C"/>
    <w:rsid w:val="00753377"/>
    <w:rsid w:val="00754B8D"/>
    <w:rsid w:val="00755195"/>
    <w:rsid w:val="0076135F"/>
    <w:rsid w:val="007628B4"/>
    <w:rsid w:val="00763816"/>
    <w:rsid w:val="00763844"/>
    <w:rsid w:val="00763DFC"/>
    <w:rsid w:val="007643AD"/>
    <w:rsid w:val="007647D1"/>
    <w:rsid w:val="00764B43"/>
    <w:rsid w:val="00767255"/>
    <w:rsid w:val="0076783B"/>
    <w:rsid w:val="00767910"/>
    <w:rsid w:val="00770363"/>
    <w:rsid w:val="00770AC6"/>
    <w:rsid w:val="007717B3"/>
    <w:rsid w:val="00772AB3"/>
    <w:rsid w:val="00773DB6"/>
    <w:rsid w:val="00773E93"/>
    <w:rsid w:val="00775914"/>
    <w:rsid w:val="00775D22"/>
    <w:rsid w:val="00776601"/>
    <w:rsid w:val="0078144F"/>
    <w:rsid w:val="007828D3"/>
    <w:rsid w:val="00784AA3"/>
    <w:rsid w:val="00785F16"/>
    <w:rsid w:val="0079285C"/>
    <w:rsid w:val="00793857"/>
    <w:rsid w:val="007939B3"/>
    <w:rsid w:val="0079446A"/>
    <w:rsid w:val="007947DD"/>
    <w:rsid w:val="0079611D"/>
    <w:rsid w:val="00797F91"/>
    <w:rsid w:val="007A028A"/>
    <w:rsid w:val="007A134B"/>
    <w:rsid w:val="007A7387"/>
    <w:rsid w:val="007A780E"/>
    <w:rsid w:val="007B0F63"/>
    <w:rsid w:val="007B10BC"/>
    <w:rsid w:val="007B14BF"/>
    <w:rsid w:val="007B2BE8"/>
    <w:rsid w:val="007B393E"/>
    <w:rsid w:val="007B3E43"/>
    <w:rsid w:val="007B5398"/>
    <w:rsid w:val="007B57DA"/>
    <w:rsid w:val="007B6BBB"/>
    <w:rsid w:val="007C21C4"/>
    <w:rsid w:val="007C453E"/>
    <w:rsid w:val="007C4A4E"/>
    <w:rsid w:val="007C5193"/>
    <w:rsid w:val="007D14FC"/>
    <w:rsid w:val="007D183F"/>
    <w:rsid w:val="007D5675"/>
    <w:rsid w:val="007D5EB7"/>
    <w:rsid w:val="007D6963"/>
    <w:rsid w:val="007D6A08"/>
    <w:rsid w:val="007D7102"/>
    <w:rsid w:val="007E2408"/>
    <w:rsid w:val="007E33F6"/>
    <w:rsid w:val="007E3B32"/>
    <w:rsid w:val="007E6A70"/>
    <w:rsid w:val="007F1A71"/>
    <w:rsid w:val="007F25FD"/>
    <w:rsid w:val="007F2C68"/>
    <w:rsid w:val="007F3C73"/>
    <w:rsid w:val="007F3FE2"/>
    <w:rsid w:val="007F4F83"/>
    <w:rsid w:val="007F5171"/>
    <w:rsid w:val="007F6DE6"/>
    <w:rsid w:val="007F723D"/>
    <w:rsid w:val="007F7475"/>
    <w:rsid w:val="007F7FA7"/>
    <w:rsid w:val="0080014B"/>
    <w:rsid w:val="00801594"/>
    <w:rsid w:val="00803070"/>
    <w:rsid w:val="0080594D"/>
    <w:rsid w:val="00806BDC"/>
    <w:rsid w:val="00807845"/>
    <w:rsid w:val="00810A07"/>
    <w:rsid w:val="00810B88"/>
    <w:rsid w:val="0081291B"/>
    <w:rsid w:val="00813CCF"/>
    <w:rsid w:val="0081679C"/>
    <w:rsid w:val="00817E99"/>
    <w:rsid w:val="008221EF"/>
    <w:rsid w:val="008246D7"/>
    <w:rsid w:val="00824CEA"/>
    <w:rsid w:val="00826E59"/>
    <w:rsid w:val="008300C3"/>
    <w:rsid w:val="0083135B"/>
    <w:rsid w:val="008321DA"/>
    <w:rsid w:val="00832DCC"/>
    <w:rsid w:val="008331C0"/>
    <w:rsid w:val="00833710"/>
    <w:rsid w:val="00833781"/>
    <w:rsid w:val="00833961"/>
    <w:rsid w:val="00833FB7"/>
    <w:rsid w:val="00834EC8"/>
    <w:rsid w:val="00835CEB"/>
    <w:rsid w:val="00840856"/>
    <w:rsid w:val="00840F4C"/>
    <w:rsid w:val="0084172B"/>
    <w:rsid w:val="0084271E"/>
    <w:rsid w:val="008460D4"/>
    <w:rsid w:val="00846DFC"/>
    <w:rsid w:val="0084726E"/>
    <w:rsid w:val="008476B0"/>
    <w:rsid w:val="008478EA"/>
    <w:rsid w:val="00847B6A"/>
    <w:rsid w:val="00851E13"/>
    <w:rsid w:val="0085225B"/>
    <w:rsid w:val="00856991"/>
    <w:rsid w:val="00856AD9"/>
    <w:rsid w:val="008570D5"/>
    <w:rsid w:val="00857D7F"/>
    <w:rsid w:val="008610BB"/>
    <w:rsid w:val="008616B3"/>
    <w:rsid w:val="00861C13"/>
    <w:rsid w:val="008632A7"/>
    <w:rsid w:val="00863934"/>
    <w:rsid w:val="00864C3A"/>
    <w:rsid w:val="00865161"/>
    <w:rsid w:val="00870887"/>
    <w:rsid w:val="0087128D"/>
    <w:rsid w:val="0087299D"/>
    <w:rsid w:val="00873D53"/>
    <w:rsid w:val="00874081"/>
    <w:rsid w:val="008748AF"/>
    <w:rsid w:val="00874F4B"/>
    <w:rsid w:val="00875D1F"/>
    <w:rsid w:val="00876080"/>
    <w:rsid w:val="00876A16"/>
    <w:rsid w:val="00877553"/>
    <w:rsid w:val="00877E1D"/>
    <w:rsid w:val="00882F6D"/>
    <w:rsid w:val="0088333B"/>
    <w:rsid w:val="00887E89"/>
    <w:rsid w:val="008919A7"/>
    <w:rsid w:val="008937FA"/>
    <w:rsid w:val="008A0B22"/>
    <w:rsid w:val="008A1E13"/>
    <w:rsid w:val="008A47F0"/>
    <w:rsid w:val="008A6953"/>
    <w:rsid w:val="008B142C"/>
    <w:rsid w:val="008B1F33"/>
    <w:rsid w:val="008B29E5"/>
    <w:rsid w:val="008B2B63"/>
    <w:rsid w:val="008B560D"/>
    <w:rsid w:val="008B576E"/>
    <w:rsid w:val="008B6825"/>
    <w:rsid w:val="008B75FA"/>
    <w:rsid w:val="008C0CEB"/>
    <w:rsid w:val="008D0167"/>
    <w:rsid w:val="008D1B84"/>
    <w:rsid w:val="008D20BC"/>
    <w:rsid w:val="008D218B"/>
    <w:rsid w:val="008D2271"/>
    <w:rsid w:val="008D2B7F"/>
    <w:rsid w:val="008D338C"/>
    <w:rsid w:val="008D4C10"/>
    <w:rsid w:val="008D719E"/>
    <w:rsid w:val="008D795C"/>
    <w:rsid w:val="008E0B79"/>
    <w:rsid w:val="008E23A0"/>
    <w:rsid w:val="008E2750"/>
    <w:rsid w:val="008E7968"/>
    <w:rsid w:val="008F0CEF"/>
    <w:rsid w:val="008F1152"/>
    <w:rsid w:val="008F13AB"/>
    <w:rsid w:val="008F6897"/>
    <w:rsid w:val="009015D9"/>
    <w:rsid w:val="009037EE"/>
    <w:rsid w:val="00906970"/>
    <w:rsid w:val="00910F84"/>
    <w:rsid w:val="00911A9A"/>
    <w:rsid w:val="00911BC7"/>
    <w:rsid w:val="00913AD6"/>
    <w:rsid w:val="00913CBB"/>
    <w:rsid w:val="00913DCF"/>
    <w:rsid w:val="00915E53"/>
    <w:rsid w:val="009161C5"/>
    <w:rsid w:val="00917300"/>
    <w:rsid w:val="00922C4F"/>
    <w:rsid w:val="00922DA1"/>
    <w:rsid w:val="0092364B"/>
    <w:rsid w:val="00924F68"/>
    <w:rsid w:val="00933674"/>
    <w:rsid w:val="009344CB"/>
    <w:rsid w:val="009348CA"/>
    <w:rsid w:val="00935716"/>
    <w:rsid w:val="00937ADB"/>
    <w:rsid w:val="009414EE"/>
    <w:rsid w:val="00944265"/>
    <w:rsid w:val="00944B91"/>
    <w:rsid w:val="00945753"/>
    <w:rsid w:val="00946B31"/>
    <w:rsid w:val="00947D33"/>
    <w:rsid w:val="00952701"/>
    <w:rsid w:val="009528EC"/>
    <w:rsid w:val="00952D47"/>
    <w:rsid w:val="00956516"/>
    <w:rsid w:val="00957A75"/>
    <w:rsid w:val="00961CBA"/>
    <w:rsid w:val="00962877"/>
    <w:rsid w:val="00962F90"/>
    <w:rsid w:val="00964328"/>
    <w:rsid w:val="00966C53"/>
    <w:rsid w:val="00967156"/>
    <w:rsid w:val="00967249"/>
    <w:rsid w:val="0096764E"/>
    <w:rsid w:val="00967764"/>
    <w:rsid w:val="009704BB"/>
    <w:rsid w:val="00972AD8"/>
    <w:rsid w:val="0097377C"/>
    <w:rsid w:val="0097466B"/>
    <w:rsid w:val="009750AE"/>
    <w:rsid w:val="009766E0"/>
    <w:rsid w:val="00976D99"/>
    <w:rsid w:val="00981383"/>
    <w:rsid w:val="0098311E"/>
    <w:rsid w:val="009848D1"/>
    <w:rsid w:val="00984D4C"/>
    <w:rsid w:val="00985F6D"/>
    <w:rsid w:val="00986B80"/>
    <w:rsid w:val="0098776E"/>
    <w:rsid w:val="009914FC"/>
    <w:rsid w:val="0099465A"/>
    <w:rsid w:val="0099465C"/>
    <w:rsid w:val="00994E02"/>
    <w:rsid w:val="00995C84"/>
    <w:rsid w:val="00995EDE"/>
    <w:rsid w:val="00996A23"/>
    <w:rsid w:val="00996C90"/>
    <w:rsid w:val="009A026F"/>
    <w:rsid w:val="009A0839"/>
    <w:rsid w:val="009A276D"/>
    <w:rsid w:val="009A2B57"/>
    <w:rsid w:val="009B36FC"/>
    <w:rsid w:val="009B4021"/>
    <w:rsid w:val="009B588D"/>
    <w:rsid w:val="009B647A"/>
    <w:rsid w:val="009B6663"/>
    <w:rsid w:val="009C28D5"/>
    <w:rsid w:val="009C341F"/>
    <w:rsid w:val="009C3F2F"/>
    <w:rsid w:val="009C5D66"/>
    <w:rsid w:val="009C7E5E"/>
    <w:rsid w:val="009C7EE1"/>
    <w:rsid w:val="009D220A"/>
    <w:rsid w:val="009D5E2D"/>
    <w:rsid w:val="009D6141"/>
    <w:rsid w:val="009D73F9"/>
    <w:rsid w:val="009E05AC"/>
    <w:rsid w:val="009E0B7E"/>
    <w:rsid w:val="009E4EE2"/>
    <w:rsid w:val="009E52DA"/>
    <w:rsid w:val="009E660B"/>
    <w:rsid w:val="009E6A16"/>
    <w:rsid w:val="009E6BF4"/>
    <w:rsid w:val="009E7A72"/>
    <w:rsid w:val="009E7EAB"/>
    <w:rsid w:val="009E7FD2"/>
    <w:rsid w:val="009F2AD2"/>
    <w:rsid w:val="009F3FC7"/>
    <w:rsid w:val="009F40DA"/>
    <w:rsid w:val="009F47BF"/>
    <w:rsid w:val="009F502C"/>
    <w:rsid w:val="009F6043"/>
    <w:rsid w:val="009F6E08"/>
    <w:rsid w:val="009F7C00"/>
    <w:rsid w:val="009F7F1D"/>
    <w:rsid w:val="00A01322"/>
    <w:rsid w:val="00A01CE5"/>
    <w:rsid w:val="00A0233F"/>
    <w:rsid w:val="00A03CE6"/>
    <w:rsid w:val="00A03EA7"/>
    <w:rsid w:val="00A04C7E"/>
    <w:rsid w:val="00A04D68"/>
    <w:rsid w:val="00A04F22"/>
    <w:rsid w:val="00A07081"/>
    <w:rsid w:val="00A0712B"/>
    <w:rsid w:val="00A10A5B"/>
    <w:rsid w:val="00A12982"/>
    <w:rsid w:val="00A134DC"/>
    <w:rsid w:val="00A14820"/>
    <w:rsid w:val="00A15135"/>
    <w:rsid w:val="00A16D35"/>
    <w:rsid w:val="00A2219D"/>
    <w:rsid w:val="00A23560"/>
    <w:rsid w:val="00A26C80"/>
    <w:rsid w:val="00A27668"/>
    <w:rsid w:val="00A33249"/>
    <w:rsid w:val="00A345C1"/>
    <w:rsid w:val="00A3495F"/>
    <w:rsid w:val="00A364CD"/>
    <w:rsid w:val="00A36EE2"/>
    <w:rsid w:val="00A40968"/>
    <w:rsid w:val="00A428D2"/>
    <w:rsid w:val="00A43675"/>
    <w:rsid w:val="00A44289"/>
    <w:rsid w:val="00A45F21"/>
    <w:rsid w:val="00A47328"/>
    <w:rsid w:val="00A508F6"/>
    <w:rsid w:val="00A5206E"/>
    <w:rsid w:val="00A52E0B"/>
    <w:rsid w:val="00A55841"/>
    <w:rsid w:val="00A561B8"/>
    <w:rsid w:val="00A567EB"/>
    <w:rsid w:val="00A57689"/>
    <w:rsid w:val="00A646D9"/>
    <w:rsid w:val="00A64C9F"/>
    <w:rsid w:val="00A6525A"/>
    <w:rsid w:val="00A66AC6"/>
    <w:rsid w:val="00A67C7E"/>
    <w:rsid w:val="00A70A30"/>
    <w:rsid w:val="00A728DA"/>
    <w:rsid w:val="00A729C3"/>
    <w:rsid w:val="00A7403A"/>
    <w:rsid w:val="00A77421"/>
    <w:rsid w:val="00A778EE"/>
    <w:rsid w:val="00A77E49"/>
    <w:rsid w:val="00A82EA3"/>
    <w:rsid w:val="00A87D3F"/>
    <w:rsid w:val="00A90642"/>
    <w:rsid w:val="00A90847"/>
    <w:rsid w:val="00A9332C"/>
    <w:rsid w:val="00A93439"/>
    <w:rsid w:val="00A935FB"/>
    <w:rsid w:val="00A950AA"/>
    <w:rsid w:val="00A95DB4"/>
    <w:rsid w:val="00A974AF"/>
    <w:rsid w:val="00A97F8E"/>
    <w:rsid w:val="00AA281B"/>
    <w:rsid w:val="00AA2EF1"/>
    <w:rsid w:val="00AA3880"/>
    <w:rsid w:val="00AA4BA7"/>
    <w:rsid w:val="00AA4D43"/>
    <w:rsid w:val="00AA5656"/>
    <w:rsid w:val="00AA5FDD"/>
    <w:rsid w:val="00AA65EB"/>
    <w:rsid w:val="00AA6FD0"/>
    <w:rsid w:val="00AB27B1"/>
    <w:rsid w:val="00AB36A4"/>
    <w:rsid w:val="00AB3BEC"/>
    <w:rsid w:val="00AB3E99"/>
    <w:rsid w:val="00AB53A0"/>
    <w:rsid w:val="00AB7130"/>
    <w:rsid w:val="00AC0C40"/>
    <w:rsid w:val="00AC0D88"/>
    <w:rsid w:val="00AC0DD5"/>
    <w:rsid w:val="00AC121D"/>
    <w:rsid w:val="00AC2B53"/>
    <w:rsid w:val="00AC2DB0"/>
    <w:rsid w:val="00AC3F80"/>
    <w:rsid w:val="00AC7C21"/>
    <w:rsid w:val="00AC7D86"/>
    <w:rsid w:val="00AD5C45"/>
    <w:rsid w:val="00AE000D"/>
    <w:rsid w:val="00AE1083"/>
    <w:rsid w:val="00AE135B"/>
    <w:rsid w:val="00AE2253"/>
    <w:rsid w:val="00AE33EF"/>
    <w:rsid w:val="00AE3C5D"/>
    <w:rsid w:val="00AF1A04"/>
    <w:rsid w:val="00AF261F"/>
    <w:rsid w:val="00AF30DC"/>
    <w:rsid w:val="00AF3797"/>
    <w:rsid w:val="00AF3DD9"/>
    <w:rsid w:val="00AF57FB"/>
    <w:rsid w:val="00AF77A3"/>
    <w:rsid w:val="00B01722"/>
    <w:rsid w:val="00B025F8"/>
    <w:rsid w:val="00B026F6"/>
    <w:rsid w:val="00B04470"/>
    <w:rsid w:val="00B06430"/>
    <w:rsid w:val="00B10B47"/>
    <w:rsid w:val="00B14194"/>
    <w:rsid w:val="00B16709"/>
    <w:rsid w:val="00B16895"/>
    <w:rsid w:val="00B21228"/>
    <w:rsid w:val="00B21CDF"/>
    <w:rsid w:val="00B230BD"/>
    <w:rsid w:val="00B240D7"/>
    <w:rsid w:val="00B251F1"/>
    <w:rsid w:val="00B30091"/>
    <w:rsid w:val="00B30E89"/>
    <w:rsid w:val="00B31B0F"/>
    <w:rsid w:val="00B33A9C"/>
    <w:rsid w:val="00B34381"/>
    <w:rsid w:val="00B34AEC"/>
    <w:rsid w:val="00B34CD8"/>
    <w:rsid w:val="00B37F34"/>
    <w:rsid w:val="00B401C7"/>
    <w:rsid w:val="00B404A6"/>
    <w:rsid w:val="00B40D5E"/>
    <w:rsid w:val="00B4153C"/>
    <w:rsid w:val="00B418F5"/>
    <w:rsid w:val="00B425EC"/>
    <w:rsid w:val="00B45531"/>
    <w:rsid w:val="00B4564B"/>
    <w:rsid w:val="00B456C7"/>
    <w:rsid w:val="00B4578D"/>
    <w:rsid w:val="00B47FA7"/>
    <w:rsid w:val="00B5305F"/>
    <w:rsid w:val="00B5488F"/>
    <w:rsid w:val="00B558CB"/>
    <w:rsid w:val="00B56E6D"/>
    <w:rsid w:val="00B62178"/>
    <w:rsid w:val="00B63523"/>
    <w:rsid w:val="00B648EC"/>
    <w:rsid w:val="00B649FC"/>
    <w:rsid w:val="00B66087"/>
    <w:rsid w:val="00B66626"/>
    <w:rsid w:val="00B67049"/>
    <w:rsid w:val="00B6783F"/>
    <w:rsid w:val="00B7094B"/>
    <w:rsid w:val="00B713AE"/>
    <w:rsid w:val="00B72AA0"/>
    <w:rsid w:val="00B74F5C"/>
    <w:rsid w:val="00B77BA7"/>
    <w:rsid w:val="00B80978"/>
    <w:rsid w:val="00B8329E"/>
    <w:rsid w:val="00B840A5"/>
    <w:rsid w:val="00B85109"/>
    <w:rsid w:val="00B87779"/>
    <w:rsid w:val="00B9284E"/>
    <w:rsid w:val="00B956D6"/>
    <w:rsid w:val="00B958CB"/>
    <w:rsid w:val="00B9590F"/>
    <w:rsid w:val="00B95FD5"/>
    <w:rsid w:val="00B9759B"/>
    <w:rsid w:val="00B97751"/>
    <w:rsid w:val="00B97D08"/>
    <w:rsid w:val="00BA2A77"/>
    <w:rsid w:val="00BA302F"/>
    <w:rsid w:val="00BA347D"/>
    <w:rsid w:val="00BA3E40"/>
    <w:rsid w:val="00BA550D"/>
    <w:rsid w:val="00BA5EE8"/>
    <w:rsid w:val="00BB2AD1"/>
    <w:rsid w:val="00BB33CD"/>
    <w:rsid w:val="00BB4E15"/>
    <w:rsid w:val="00BB6EB3"/>
    <w:rsid w:val="00BC062C"/>
    <w:rsid w:val="00BC5BD5"/>
    <w:rsid w:val="00BC6BF3"/>
    <w:rsid w:val="00BC726C"/>
    <w:rsid w:val="00BC7E1A"/>
    <w:rsid w:val="00BD6BD7"/>
    <w:rsid w:val="00BD6D4F"/>
    <w:rsid w:val="00BD6E78"/>
    <w:rsid w:val="00BE0A31"/>
    <w:rsid w:val="00BE2E1F"/>
    <w:rsid w:val="00BE41F7"/>
    <w:rsid w:val="00BE5577"/>
    <w:rsid w:val="00BE7ED8"/>
    <w:rsid w:val="00BF0B47"/>
    <w:rsid w:val="00BF1680"/>
    <w:rsid w:val="00BF212B"/>
    <w:rsid w:val="00BF2E16"/>
    <w:rsid w:val="00BF311C"/>
    <w:rsid w:val="00BF34DF"/>
    <w:rsid w:val="00BF4A18"/>
    <w:rsid w:val="00BF5BE3"/>
    <w:rsid w:val="00C008F5"/>
    <w:rsid w:val="00C0246A"/>
    <w:rsid w:val="00C02B31"/>
    <w:rsid w:val="00C03BA7"/>
    <w:rsid w:val="00C03F82"/>
    <w:rsid w:val="00C050F8"/>
    <w:rsid w:val="00C05663"/>
    <w:rsid w:val="00C12291"/>
    <w:rsid w:val="00C15B0A"/>
    <w:rsid w:val="00C1615F"/>
    <w:rsid w:val="00C1666F"/>
    <w:rsid w:val="00C169D4"/>
    <w:rsid w:val="00C17789"/>
    <w:rsid w:val="00C17C6B"/>
    <w:rsid w:val="00C208BA"/>
    <w:rsid w:val="00C21097"/>
    <w:rsid w:val="00C2160C"/>
    <w:rsid w:val="00C21A12"/>
    <w:rsid w:val="00C21ED2"/>
    <w:rsid w:val="00C22C18"/>
    <w:rsid w:val="00C2448C"/>
    <w:rsid w:val="00C2502B"/>
    <w:rsid w:val="00C27448"/>
    <w:rsid w:val="00C33521"/>
    <w:rsid w:val="00C33538"/>
    <w:rsid w:val="00C37508"/>
    <w:rsid w:val="00C378B7"/>
    <w:rsid w:val="00C43B72"/>
    <w:rsid w:val="00C45146"/>
    <w:rsid w:val="00C46964"/>
    <w:rsid w:val="00C51750"/>
    <w:rsid w:val="00C5179E"/>
    <w:rsid w:val="00C54918"/>
    <w:rsid w:val="00C55183"/>
    <w:rsid w:val="00C55919"/>
    <w:rsid w:val="00C63CE2"/>
    <w:rsid w:val="00C6475B"/>
    <w:rsid w:val="00C64FD7"/>
    <w:rsid w:val="00C65514"/>
    <w:rsid w:val="00C66965"/>
    <w:rsid w:val="00C70E8B"/>
    <w:rsid w:val="00C73A8D"/>
    <w:rsid w:val="00C74296"/>
    <w:rsid w:val="00C754BC"/>
    <w:rsid w:val="00C7553E"/>
    <w:rsid w:val="00C76187"/>
    <w:rsid w:val="00C77568"/>
    <w:rsid w:val="00C81165"/>
    <w:rsid w:val="00C81B92"/>
    <w:rsid w:val="00C83984"/>
    <w:rsid w:val="00C84182"/>
    <w:rsid w:val="00C86812"/>
    <w:rsid w:val="00C879E5"/>
    <w:rsid w:val="00C9157C"/>
    <w:rsid w:val="00C91F69"/>
    <w:rsid w:val="00C94C7B"/>
    <w:rsid w:val="00C95E3C"/>
    <w:rsid w:val="00C967C5"/>
    <w:rsid w:val="00CA1A2C"/>
    <w:rsid w:val="00CA377F"/>
    <w:rsid w:val="00CA472D"/>
    <w:rsid w:val="00CA5675"/>
    <w:rsid w:val="00CA6098"/>
    <w:rsid w:val="00CA7B4D"/>
    <w:rsid w:val="00CB1D5E"/>
    <w:rsid w:val="00CB3B1D"/>
    <w:rsid w:val="00CB4642"/>
    <w:rsid w:val="00CB4866"/>
    <w:rsid w:val="00CB4FCC"/>
    <w:rsid w:val="00CB5D9C"/>
    <w:rsid w:val="00CB5EBE"/>
    <w:rsid w:val="00CC0A2E"/>
    <w:rsid w:val="00CC0C19"/>
    <w:rsid w:val="00CC14C2"/>
    <w:rsid w:val="00CC2F30"/>
    <w:rsid w:val="00CC38A4"/>
    <w:rsid w:val="00CC3DE4"/>
    <w:rsid w:val="00CC6829"/>
    <w:rsid w:val="00CC7863"/>
    <w:rsid w:val="00CD165C"/>
    <w:rsid w:val="00CD170F"/>
    <w:rsid w:val="00CD1E03"/>
    <w:rsid w:val="00CD262D"/>
    <w:rsid w:val="00CD5E1B"/>
    <w:rsid w:val="00CE12AB"/>
    <w:rsid w:val="00CE235A"/>
    <w:rsid w:val="00CE3101"/>
    <w:rsid w:val="00CE3BA0"/>
    <w:rsid w:val="00CE733E"/>
    <w:rsid w:val="00CF05C0"/>
    <w:rsid w:val="00CF0602"/>
    <w:rsid w:val="00CF0830"/>
    <w:rsid w:val="00CF11D6"/>
    <w:rsid w:val="00CF2A2E"/>
    <w:rsid w:val="00CF43F2"/>
    <w:rsid w:val="00CF511B"/>
    <w:rsid w:val="00CF623D"/>
    <w:rsid w:val="00CF67C7"/>
    <w:rsid w:val="00CF6BD4"/>
    <w:rsid w:val="00CF7720"/>
    <w:rsid w:val="00D005AD"/>
    <w:rsid w:val="00D0281E"/>
    <w:rsid w:val="00D02855"/>
    <w:rsid w:val="00D031EC"/>
    <w:rsid w:val="00D04311"/>
    <w:rsid w:val="00D05729"/>
    <w:rsid w:val="00D05CDC"/>
    <w:rsid w:val="00D123E4"/>
    <w:rsid w:val="00D15A7E"/>
    <w:rsid w:val="00D17DE5"/>
    <w:rsid w:val="00D20956"/>
    <w:rsid w:val="00D20A33"/>
    <w:rsid w:val="00D20EB4"/>
    <w:rsid w:val="00D22EEA"/>
    <w:rsid w:val="00D238A2"/>
    <w:rsid w:val="00D23C58"/>
    <w:rsid w:val="00D23D6E"/>
    <w:rsid w:val="00D23D94"/>
    <w:rsid w:val="00D2486D"/>
    <w:rsid w:val="00D25889"/>
    <w:rsid w:val="00D27488"/>
    <w:rsid w:val="00D301ED"/>
    <w:rsid w:val="00D30628"/>
    <w:rsid w:val="00D31458"/>
    <w:rsid w:val="00D3244D"/>
    <w:rsid w:val="00D33BF8"/>
    <w:rsid w:val="00D33D22"/>
    <w:rsid w:val="00D34012"/>
    <w:rsid w:val="00D37263"/>
    <w:rsid w:val="00D37E2C"/>
    <w:rsid w:val="00D410C6"/>
    <w:rsid w:val="00D41A2E"/>
    <w:rsid w:val="00D44D48"/>
    <w:rsid w:val="00D465D3"/>
    <w:rsid w:val="00D46A8E"/>
    <w:rsid w:val="00D47C97"/>
    <w:rsid w:val="00D517D6"/>
    <w:rsid w:val="00D522C0"/>
    <w:rsid w:val="00D55594"/>
    <w:rsid w:val="00D57B65"/>
    <w:rsid w:val="00D60A5A"/>
    <w:rsid w:val="00D60B6A"/>
    <w:rsid w:val="00D6285D"/>
    <w:rsid w:val="00D62D76"/>
    <w:rsid w:val="00D62F9D"/>
    <w:rsid w:val="00D671DB"/>
    <w:rsid w:val="00D707BD"/>
    <w:rsid w:val="00D70FE0"/>
    <w:rsid w:val="00D75049"/>
    <w:rsid w:val="00D76CCB"/>
    <w:rsid w:val="00D76F19"/>
    <w:rsid w:val="00D77A80"/>
    <w:rsid w:val="00D77B8B"/>
    <w:rsid w:val="00D81BED"/>
    <w:rsid w:val="00D8220B"/>
    <w:rsid w:val="00D82F03"/>
    <w:rsid w:val="00D83DE3"/>
    <w:rsid w:val="00D84A54"/>
    <w:rsid w:val="00D852FC"/>
    <w:rsid w:val="00D85864"/>
    <w:rsid w:val="00D85B04"/>
    <w:rsid w:val="00D86E4E"/>
    <w:rsid w:val="00D90982"/>
    <w:rsid w:val="00D92658"/>
    <w:rsid w:val="00D948F4"/>
    <w:rsid w:val="00D96F63"/>
    <w:rsid w:val="00DA27A4"/>
    <w:rsid w:val="00DA35F3"/>
    <w:rsid w:val="00DA589B"/>
    <w:rsid w:val="00DA5A60"/>
    <w:rsid w:val="00DA642A"/>
    <w:rsid w:val="00DA6E3F"/>
    <w:rsid w:val="00DA753A"/>
    <w:rsid w:val="00DA7AE4"/>
    <w:rsid w:val="00DB20FE"/>
    <w:rsid w:val="00DB4D18"/>
    <w:rsid w:val="00DB5472"/>
    <w:rsid w:val="00DB67D8"/>
    <w:rsid w:val="00DB6809"/>
    <w:rsid w:val="00DC0671"/>
    <w:rsid w:val="00DC0BD6"/>
    <w:rsid w:val="00DC100E"/>
    <w:rsid w:val="00DC35A2"/>
    <w:rsid w:val="00DC3B2C"/>
    <w:rsid w:val="00DC4F6A"/>
    <w:rsid w:val="00DC566A"/>
    <w:rsid w:val="00DC7C09"/>
    <w:rsid w:val="00DD1A5A"/>
    <w:rsid w:val="00DD2071"/>
    <w:rsid w:val="00DD2EC9"/>
    <w:rsid w:val="00DD2F48"/>
    <w:rsid w:val="00DD4190"/>
    <w:rsid w:val="00DD494E"/>
    <w:rsid w:val="00DD4E39"/>
    <w:rsid w:val="00DD60BC"/>
    <w:rsid w:val="00DD6678"/>
    <w:rsid w:val="00DD720A"/>
    <w:rsid w:val="00DE08E7"/>
    <w:rsid w:val="00DE0FEE"/>
    <w:rsid w:val="00DE1EEE"/>
    <w:rsid w:val="00DE5433"/>
    <w:rsid w:val="00DE55A4"/>
    <w:rsid w:val="00DE5E42"/>
    <w:rsid w:val="00DE7769"/>
    <w:rsid w:val="00DF06ED"/>
    <w:rsid w:val="00DF482F"/>
    <w:rsid w:val="00DF6153"/>
    <w:rsid w:val="00DF67C0"/>
    <w:rsid w:val="00DF6F31"/>
    <w:rsid w:val="00DF75A7"/>
    <w:rsid w:val="00DF78A7"/>
    <w:rsid w:val="00E005C7"/>
    <w:rsid w:val="00E01F9B"/>
    <w:rsid w:val="00E0309F"/>
    <w:rsid w:val="00E0548D"/>
    <w:rsid w:val="00E0571D"/>
    <w:rsid w:val="00E05F87"/>
    <w:rsid w:val="00E06D39"/>
    <w:rsid w:val="00E07CB2"/>
    <w:rsid w:val="00E10027"/>
    <w:rsid w:val="00E1290D"/>
    <w:rsid w:val="00E1394C"/>
    <w:rsid w:val="00E15F85"/>
    <w:rsid w:val="00E20EE4"/>
    <w:rsid w:val="00E2236C"/>
    <w:rsid w:val="00E24B8E"/>
    <w:rsid w:val="00E260A1"/>
    <w:rsid w:val="00E26385"/>
    <w:rsid w:val="00E26454"/>
    <w:rsid w:val="00E2693C"/>
    <w:rsid w:val="00E319E1"/>
    <w:rsid w:val="00E32A66"/>
    <w:rsid w:val="00E3392E"/>
    <w:rsid w:val="00E33E10"/>
    <w:rsid w:val="00E34580"/>
    <w:rsid w:val="00E34856"/>
    <w:rsid w:val="00E34C78"/>
    <w:rsid w:val="00E35645"/>
    <w:rsid w:val="00E36811"/>
    <w:rsid w:val="00E36DE1"/>
    <w:rsid w:val="00E42D92"/>
    <w:rsid w:val="00E4443F"/>
    <w:rsid w:val="00E449BB"/>
    <w:rsid w:val="00E44E21"/>
    <w:rsid w:val="00E45EBE"/>
    <w:rsid w:val="00E500FB"/>
    <w:rsid w:val="00E50506"/>
    <w:rsid w:val="00E506C0"/>
    <w:rsid w:val="00E520D9"/>
    <w:rsid w:val="00E5430B"/>
    <w:rsid w:val="00E54DDB"/>
    <w:rsid w:val="00E54EF9"/>
    <w:rsid w:val="00E571BE"/>
    <w:rsid w:val="00E60016"/>
    <w:rsid w:val="00E60F01"/>
    <w:rsid w:val="00E61032"/>
    <w:rsid w:val="00E612E4"/>
    <w:rsid w:val="00E6384B"/>
    <w:rsid w:val="00E64FB4"/>
    <w:rsid w:val="00E65E09"/>
    <w:rsid w:val="00E703F0"/>
    <w:rsid w:val="00E71069"/>
    <w:rsid w:val="00E71FD8"/>
    <w:rsid w:val="00E7381B"/>
    <w:rsid w:val="00E74986"/>
    <w:rsid w:val="00E75C07"/>
    <w:rsid w:val="00E769FF"/>
    <w:rsid w:val="00E77EF1"/>
    <w:rsid w:val="00E807F6"/>
    <w:rsid w:val="00E821D8"/>
    <w:rsid w:val="00E834C4"/>
    <w:rsid w:val="00E8401C"/>
    <w:rsid w:val="00E85FB2"/>
    <w:rsid w:val="00E8601C"/>
    <w:rsid w:val="00E86590"/>
    <w:rsid w:val="00E86DAE"/>
    <w:rsid w:val="00E93DE2"/>
    <w:rsid w:val="00E93E52"/>
    <w:rsid w:val="00E96ED0"/>
    <w:rsid w:val="00E97767"/>
    <w:rsid w:val="00EA04EE"/>
    <w:rsid w:val="00EA059F"/>
    <w:rsid w:val="00EA314F"/>
    <w:rsid w:val="00EA333F"/>
    <w:rsid w:val="00EA5B17"/>
    <w:rsid w:val="00EA6764"/>
    <w:rsid w:val="00EA694A"/>
    <w:rsid w:val="00EA7F15"/>
    <w:rsid w:val="00EB0548"/>
    <w:rsid w:val="00EB1D7B"/>
    <w:rsid w:val="00EB2B57"/>
    <w:rsid w:val="00EB306A"/>
    <w:rsid w:val="00EB5183"/>
    <w:rsid w:val="00EB5BF4"/>
    <w:rsid w:val="00EC15FB"/>
    <w:rsid w:val="00EC42D4"/>
    <w:rsid w:val="00EC4D2D"/>
    <w:rsid w:val="00EC79A6"/>
    <w:rsid w:val="00ED1D44"/>
    <w:rsid w:val="00ED231F"/>
    <w:rsid w:val="00ED3D25"/>
    <w:rsid w:val="00ED429F"/>
    <w:rsid w:val="00ED5EB4"/>
    <w:rsid w:val="00ED6B7D"/>
    <w:rsid w:val="00ED6E56"/>
    <w:rsid w:val="00EE128A"/>
    <w:rsid w:val="00EE1456"/>
    <w:rsid w:val="00EE2668"/>
    <w:rsid w:val="00EE5575"/>
    <w:rsid w:val="00EE589B"/>
    <w:rsid w:val="00EE5AFA"/>
    <w:rsid w:val="00EE5CF2"/>
    <w:rsid w:val="00EE626B"/>
    <w:rsid w:val="00EF0BB8"/>
    <w:rsid w:val="00EF42F4"/>
    <w:rsid w:val="00EF4EA9"/>
    <w:rsid w:val="00F01437"/>
    <w:rsid w:val="00F02438"/>
    <w:rsid w:val="00F02BE2"/>
    <w:rsid w:val="00F04AC8"/>
    <w:rsid w:val="00F0511B"/>
    <w:rsid w:val="00F05CFA"/>
    <w:rsid w:val="00F06CDF"/>
    <w:rsid w:val="00F11877"/>
    <w:rsid w:val="00F12763"/>
    <w:rsid w:val="00F12C30"/>
    <w:rsid w:val="00F1351D"/>
    <w:rsid w:val="00F140DA"/>
    <w:rsid w:val="00F14E19"/>
    <w:rsid w:val="00F152CB"/>
    <w:rsid w:val="00F1622E"/>
    <w:rsid w:val="00F22D69"/>
    <w:rsid w:val="00F23285"/>
    <w:rsid w:val="00F23750"/>
    <w:rsid w:val="00F2494F"/>
    <w:rsid w:val="00F3139A"/>
    <w:rsid w:val="00F31FB9"/>
    <w:rsid w:val="00F3422B"/>
    <w:rsid w:val="00F36217"/>
    <w:rsid w:val="00F36934"/>
    <w:rsid w:val="00F377CB"/>
    <w:rsid w:val="00F42334"/>
    <w:rsid w:val="00F43E05"/>
    <w:rsid w:val="00F43EE6"/>
    <w:rsid w:val="00F44590"/>
    <w:rsid w:val="00F44B7D"/>
    <w:rsid w:val="00F4520E"/>
    <w:rsid w:val="00F45CC7"/>
    <w:rsid w:val="00F46468"/>
    <w:rsid w:val="00F5140C"/>
    <w:rsid w:val="00F5528A"/>
    <w:rsid w:val="00F55329"/>
    <w:rsid w:val="00F56A0B"/>
    <w:rsid w:val="00F5707A"/>
    <w:rsid w:val="00F60F6F"/>
    <w:rsid w:val="00F613B5"/>
    <w:rsid w:val="00F61D83"/>
    <w:rsid w:val="00F61E1A"/>
    <w:rsid w:val="00F637E4"/>
    <w:rsid w:val="00F666A8"/>
    <w:rsid w:val="00F74834"/>
    <w:rsid w:val="00F75BAF"/>
    <w:rsid w:val="00F77BA6"/>
    <w:rsid w:val="00F81CFB"/>
    <w:rsid w:val="00F821E4"/>
    <w:rsid w:val="00F84E7D"/>
    <w:rsid w:val="00F84EE6"/>
    <w:rsid w:val="00F850B6"/>
    <w:rsid w:val="00F852DC"/>
    <w:rsid w:val="00F85429"/>
    <w:rsid w:val="00F85E07"/>
    <w:rsid w:val="00F901AF"/>
    <w:rsid w:val="00F92F67"/>
    <w:rsid w:val="00F94963"/>
    <w:rsid w:val="00F949D3"/>
    <w:rsid w:val="00F956AE"/>
    <w:rsid w:val="00F970DE"/>
    <w:rsid w:val="00FA0F7C"/>
    <w:rsid w:val="00FA0FA5"/>
    <w:rsid w:val="00FA140C"/>
    <w:rsid w:val="00FA1E39"/>
    <w:rsid w:val="00FA42BB"/>
    <w:rsid w:val="00FA54F2"/>
    <w:rsid w:val="00FA5690"/>
    <w:rsid w:val="00FA5B80"/>
    <w:rsid w:val="00FA6851"/>
    <w:rsid w:val="00FA6B85"/>
    <w:rsid w:val="00FB178A"/>
    <w:rsid w:val="00FB1B2B"/>
    <w:rsid w:val="00FB2AD0"/>
    <w:rsid w:val="00FB4944"/>
    <w:rsid w:val="00FB66B3"/>
    <w:rsid w:val="00FB758E"/>
    <w:rsid w:val="00FB7B24"/>
    <w:rsid w:val="00FC5EBA"/>
    <w:rsid w:val="00FC662E"/>
    <w:rsid w:val="00FC722E"/>
    <w:rsid w:val="00FD0EA0"/>
    <w:rsid w:val="00FD1383"/>
    <w:rsid w:val="00FD15E0"/>
    <w:rsid w:val="00FD1708"/>
    <w:rsid w:val="00FD226A"/>
    <w:rsid w:val="00FD233A"/>
    <w:rsid w:val="00FD35CC"/>
    <w:rsid w:val="00FD37E6"/>
    <w:rsid w:val="00FD3AC0"/>
    <w:rsid w:val="00FE0610"/>
    <w:rsid w:val="00FE22C0"/>
    <w:rsid w:val="00FE2731"/>
    <w:rsid w:val="00FE4622"/>
    <w:rsid w:val="00FE59AD"/>
    <w:rsid w:val="00FE614E"/>
    <w:rsid w:val="00FF09A7"/>
    <w:rsid w:val="00FF5498"/>
    <w:rsid w:val="00FF568F"/>
    <w:rsid w:val="00FF6464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63E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9B4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9B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63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69B4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69B4"/>
    <w:rPr>
      <w:rFonts w:ascii="Calibri" w:hAnsi="Calibri" w:cs="Calibr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2D69B4"/>
    <w:rPr>
      <w:b/>
      <w:bCs/>
    </w:rPr>
  </w:style>
  <w:style w:type="paragraph" w:styleId="NoSpacing">
    <w:name w:val="No Spacing"/>
    <w:uiPriority w:val="99"/>
    <w:qFormat/>
    <w:rsid w:val="002D69B4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2D69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8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855"/>
    <w:rPr>
      <w:sz w:val="24"/>
      <w:szCs w:val="24"/>
    </w:rPr>
  </w:style>
  <w:style w:type="table" w:styleId="TableGrid">
    <w:name w:val="Table Grid"/>
    <w:basedOn w:val="TableNormal"/>
    <w:uiPriority w:val="99"/>
    <w:rsid w:val="003938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3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8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A377F"/>
    <w:pPr>
      <w:spacing w:line="280" w:lineRule="exact"/>
      <w:ind w:right="5670"/>
    </w:pPr>
    <w:rPr>
      <w:rFonts w:eastAsia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377F"/>
    <w:rPr>
      <w:rFonts w:eastAsia="Times New Roman"/>
      <w:sz w:val="30"/>
      <w:szCs w:val="30"/>
    </w:rPr>
  </w:style>
  <w:style w:type="character" w:customStyle="1" w:styleId="number">
    <w:name w:val="number"/>
    <w:uiPriority w:val="99"/>
    <w:rsid w:val="00CA377F"/>
    <w:rPr>
      <w:rFonts w:ascii="Times New Roman" w:hAnsi="Times New Roman"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4277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772D"/>
    <w:rPr>
      <w:sz w:val="24"/>
      <w:szCs w:val="24"/>
    </w:rPr>
  </w:style>
  <w:style w:type="paragraph" w:customStyle="1" w:styleId="ConsPlusNormal">
    <w:name w:val="ConsPlusNormal"/>
    <w:uiPriority w:val="99"/>
    <w:rsid w:val="002D54B1"/>
    <w:pPr>
      <w:widowControl w:val="0"/>
      <w:autoSpaceDE w:val="0"/>
      <w:autoSpaceDN w:val="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909</Words>
  <Characters>5183</Characters>
  <Application>Microsoft Office Outlook</Application>
  <DocSecurity>0</DocSecurity>
  <Lines>0</Lines>
  <Paragraphs>0</Paragraphs>
  <ScaleCrop>false</ScaleCrop>
  <Company>оик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№ _____________</dc:title>
  <dc:subject/>
  <dc:creator>Александра А. Федорова</dc:creator>
  <cp:keywords/>
  <dc:description/>
  <cp:lastModifiedBy>Franjuk</cp:lastModifiedBy>
  <cp:revision>3</cp:revision>
  <cp:lastPrinted>2020-08-05T11:46:00Z</cp:lastPrinted>
  <dcterms:created xsi:type="dcterms:W3CDTF">2020-08-05T11:43:00Z</dcterms:created>
  <dcterms:modified xsi:type="dcterms:W3CDTF">2020-08-05T12:01:00Z</dcterms:modified>
</cp:coreProperties>
</file>